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B3" w:rsidRPr="00833BCE" w:rsidRDefault="00B75024" w:rsidP="00833BCE">
      <w:pPr>
        <w:pStyle w:val="Text"/>
        <w:spacing w:line="276" w:lineRule="auto"/>
        <w:outlineLvl w:val="0"/>
        <w:rPr>
          <w:b/>
          <w:sz w:val="28"/>
          <w:szCs w:val="28"/>
        </w:rPr>
      </w:pPr>
      <w:bookmarkStart w:id="0" w:name="_GoBack"/>
      <w:bookmarkEnd w:id="0"/>
      <w:r w:rsidRPr="00E12884">
        <w:rPr>
          <w:b/>
          <w:sz w:val="28"/>
          <w:szCs w:val="28"/>
        </w:rPr>
        <w:t xml:space="preserve">Anmeldeformular </w:t>
      </w:r>
      <w:r w:rsidR="002216B6">
        <w:rPr>
          <w:b/>
          <w:sz w:val="28"/>
          <w:szCs w:val="28"/>
        </w:rPr>
        <w:t>Gastroenterologie</w:t>
      </w:r>
      <w:r w:rsidR="00216631">
        <w:rPr>
          <w:b/>
          <w:sz w:val="28"/>
          <w:szCs w:val="28"/>
        </w:rPr>
        <w:t xml:space="preserve"> Wil</w:t>
      </w:r>
    </w:p>
    <w:p w:rsidR="00216631" w:rsidRPr="00BA1BD0" w:rsidRDefault="00216631" w:rsidP="00216631">
      <w:pPr>
        <w:pStyle w:val="Text"/>
        <w:spacing w:line="276" w:lineRule="auto"/>
        <w:rPr>
          <w:sz w:val="20"/>
          <w:szCs w:val="20"/>
          <w:lang w:val="en-GB"/>
        </w:rPr>
      </w:pPr>
    </w:p>
    <w:tbl>
      <w:tblPr>
        <w:tblStyle w:val="Tabellenraster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3637"/>
      </w:tblGrid>
      <w:tr w:rsidR="00216631" w:rsidTr="00411731">
        <w:tc>
          <w:tcPr>
            <w:tcW w:w="1101" w:type="dxa"/>
          </w:tcPr>
          <w:p w:rsidR="00216631" w:rsidRPr="00E67816" w:rsidRDefault="00216631" w:rsidP="00411731">
            <w:pPr>
              <w:pStyle w:val="Text"/>
              <w:tabs>
                <w:tab w:val="left" w:pos="4678"/>
              </w:tabs>
              <w:spacing w:line="276" w:lineRule="auto"/>
              <w:rPr>
                <w:b/>
                <w:sz w:val="20"/>
                <w:szCs w:val="20"/>
              </w:rPr>
            </w:pPr>
            <w:r w:rsidRPr="00E67816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685" w:type="dxa"/>
          </w:tcPr>
          <w:p w:rsidR="00216631" w:rsidRDefault="00216631" w:rsidP="00411731">
            <w:pPr>
              <w:pStyle w:val="Text"/>
              <w:tabs>
                <w:tab w:val="left" w:pos="467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071 914 62 06</w:t>
            </w:r>
          </w:p>
        </w:tc>
        <w:tc>
          <w:tcPr>
            <w:tcW w:w="1134" w:type="dxa"/>
          </w:tcPr>
          <w:p w:rsidR="00216631" w:rsidRPr="00E67816" w:rsidRDefault="00464682" w:rsidP="00411731">
            <w:pPr>
              <w:pStyle w:val="Text"/>
              <w:tabs>
                <w:tab w:val="left" w:pos="4678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637" w:type="dxa"/>
          </w:tcPr>
          <w:p w:rsidR="00216631" w:rsidRPr="00464682" w:rsidRDefault="00464682" w:rsidP="00464682">
            <w:pPr>
              <w:pStyle w:val="Normal"/>
              <w:tabs>
                <w:tab w:val="left" w:pos="623"/>
                <w:tab w:val="left" w:pos="850"/>
              </w:tabs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gastroenterologie.wil@srft.ch</w:t>
            </w:r>
          </w:p>
        </w:tc>
      </w:tr>
    </w:tbl>
    <w:p w:rsidR="00216631" w:rsidRPr="00582D22" w:rsidRDefault="00216631" w:rsidP="00582D22">
      <w:pPr>
        <w:pStyle w:val="Text"/>
        <w:spacing w:line="276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3074B" w:rsidRPr="00E12884" w:rsidTr="00833BCE">
        <w:tc>
          <w:tcPr>
            <w:tcW w:w="4786" w:type="dxa"/>
          </w:tcPr>
          <w:p w:rsidR="00B3074B" w:rsidRPr="00E12884" w:rsidRDefault="00B3074B" w:rsidP="00582D22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 xml:space="preserve">Patient/in: </w:t>
            </w:r>
          </w:p>
        </w:tc>
        <w:tc>
          <w:tcPr>
            <w:tcW w:w="4785" w:type="dxa"/>
          </w:tcPr>
          <w:p w:rsidR="00B3074B" w:rsidRDefault="00B3074B" w:rsidP="002B3B98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E128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Geburtsdatum:</w:t>
            </w:r>
            <w:r w:rsidRPr="00E12884"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 xml:space="preserve">Strasse, Nr: </w:t>
            </w:r>
            <w:r w:rsidRPr="00E12884"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PLZ, Ort:</w:t>
            </w:r>
            <w:r w:rsidRPr="00E12884"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Telefon</w:t>
            </w:r>
            <w:r w:rsidR="00006AA7">
              <w:rPr>
                <w:sz w:val="20"/>
                <w:szCs w:val="20"/>
              </w:rPr>
              <w:t xml:space="preserve"> / Natel</w:t>
            </w:r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006AA7" w:rsidP="00006AA7">
            <w:pPr>
              <w:pStyle w:val="Text"/>
              <w:tabs>
                <w:tab w:val="left" w:pos="1451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G</w:t>
            </w:r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Pr="008701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11E">
              <w:rPr>
                <w:sz w:val="20"/>
                <w:szCs w:val="20"/>
              </w:rPr>
              <w:instrText xml:space="preserve"> FORMTEXT </w:instrText>
            </w:r>
            <w:r w:rsidRPr="0087011E">
              <w:rPr>
                <w:sz w:val="20"/>
                <w:szCs w:val="20"/>
              </w:rPr>
            </w:r>
            <w:r w:rsidRPr="0087011E">
              <w:rPr>
                <w:sz w:val="20"/>
                <w:szCs w:val="20"/>
              </w:rPr>
              <w:fldChar w:fldCharType="separate"/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</w:t>
            </w:r>
            <w:r w:rsidRPr="00E1288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4D0778" w:rsidP="00B3074B">
            <w:pPr>
              <w:pStyle w:val="Text"/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allgemein 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halbprivat 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privat</w:t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E12884" w:rsidRDefault="004D0778" w:rsidP="00B3074B">
            <w:pPr>
              <w:pStyle w:val="Text"/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Krankheit</w:t>
            </w:r>
            <w:r w:rsidR="00B3074B">
              <w:rPr>
                <w:sz w:val="20"/>
                <w:szCs w:val="20"/>
              </w:rPr>
              <w:tab/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Unfall  Unfalldatum: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Default="00B3074B" w:rsidP="00833BCE">
            <w:pPr>
              <w:pStyle w:val="Text"/>
              <w:tabs>
                <w:tab w:val="left" w:pos="1452"/>
              </w:tabs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Tessiner Code:</w:t>
            </w:r>
            <w:r w:rsidRPr="00E12884">
              <w:rPr>
                <w:sz w:val="20"/>
                <w:szCs w:val="20"/>
              </w:rPr>
              <w:tab/>
            </w:r>
            <w:r w:rsidR="004D0778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4D0778" w:rsidRPr="00E12884">
              <w:rPr>
                <w:sz w:val="20"/>
                <w:szCs w:val="20"/>
              </w:rPr>
            </w:r>
            <w:r w:rsidR="004D0778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="004D0778" w:rsidRPr="00E12884">
              <w:rPr>
                <w:sz w:val="20"/>
                <w:szCs w:val="20"/>
              </w:rPr>
              <w:fldChar w:fldCharType="end"/>
            </w:r>
          </w:p>
        </w:tc>
      </w:tr>
    </w:tbl>
    <w:p w:rsidR="00582D22" w:rsidRPr="00E12884" w:rsidRDefault="00582D22" w:rsidP="008A72B3">
      <w:pPr>
        <w:pStyle w:val="Text"/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B75024" w:rsidRPr="00E12884" w:rsidTr="00833BCE">
        <w:tc>
          <w:tcPr>
            <w:tcW w:w="4786" w:type="dxa"/>
          </w:tcPr>
          <w:p w:rsidR="00B75024" w:rsidRPr="00E12884" w:rsidRDefault="00B75024" w:rsidP="00F1321C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 xml:space="preserve">Gewünschte </w:t>
            </w:r>
            <w:r w:rsidR="00F74848">
              <w:rPr>
                <w:b/>
                <w:sz w:val="20"/>
                <w:szCs w:val="20"/>
              </w:rPr>
              <w:t>Untersuchung</w:t>
            </w:r>
            <w:r w:rsidRPr="00E12884">
              <w:rPr>
                <w:b/>
                <w:sz w:val="20"/>
                <w:szCs w:val="20"/>
              </w:rPr>
              <w:t xml:space="preserve">: </w:t>
            </w:r>
          </w:p>
          <w:p w:rsidR="00B75024" w:rsidRDefault="004D0778" w:rsidP="008A72B3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75024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bookmarkEnd w:id="1"/>
            <w:r w:rsidR="00B75024" w:rsidRPr="00E12884">
              <w:rPr>
                <w:sz w:val="20"/>
                <w:szCs w:val="20"/>
              </w:rPr>
              <w:t xml:space="preserve"> </w:t>
            </w:r>
            <w:r w:rsidR="00F74848">
              <w:rPr>
                <w:sz w:val="20"/>
                <w:szCs w:val="20"/>
              </w:rPr>
              <w:t>Gastroskopie</w:t>
            </w:r>
          </w:p>
          <w:p w:rsidR="0004379C" w:rsidRDefault="0004379C" w:rsidP="0004379C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PEG-Einlage</w:t>
            </w:r>
          </w:p>
          <w:p w:rsidR="0004379C" w:rsidRPr="00E12884" w:rsidRDefault="0004379C" w:rsidP="0004379C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PEG-Entfernung</w:t>
            </w:r>
          </w:p>
          <w:p w:rsidR="00E9187F" w:rsidRPr="00E12884" w:rsidRDefault="004D0778" w:rsidP="008A72B3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24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75024" w:rsidRPr="00E12884">
              <w:rPr>
                <w:sz w:val="20"/>
                <w:szCs w:val="20"/>
              </w:rPr>
              <w:t xml:space="preserve"> </w:t>
            </w:r>
            <w:r w:rsidR="00F74848">
              <w:rPr>
                <w:sz w:val="20"/>
                <w:szCs w:val="20"/>
              </w:rPr>
              <w:t>Koloskopie</w:t>
            </w:r>
            <w:r w:rsidR="00653943">
              <w:rPr>
                <w:sz w:val="20"/>
                <w:szCs w:val="20"/>
              </w:rPr>
              <w:t xml:space="preserve"> </w:t>
            </w:r>
          </w:p>
          <w:p w:rsidR="00E9187F" w:rsidRDefault="004D0778" w:rsidP="00E9187F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7F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E9187F" w:rsidRPr="00E12884">
              <w:rPr>
                <w:sz w:val="20"/>
                <w:szCs w:val="20"/>
              </w:rPr>
              <w:t xml:space="preserve"> </w:t>
            </w:r>
            <w:r w:rsidR="0004379C">
              <w:rPr>
                <w:sz w:val="20"/>
                <w:szCs w:val="20"/>
              </w:rPr>
              <w:t>Rektos</w:t>
            </w:r>
            <w:r w:rsidR="00F74848">
              <w:rPr>
                <w:sz w:val="20"/>
                <w:szCs w:val="20"/>
              </w:rPr>
              <w:t>igmoidoskopie</w:t>
            </w:r>
          </w:p>
          <w:p w:rsidR="0004379C" w:rsidRPr="00E12884" w:rsidRDefault="0004379C" w:rsidP="00E9187F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Proktoskopie</w:t>
            </w:r>
          </w:p>
          <w:p w:rsidR="00B75024" w:rsidRDefault="004D0778" w:rsidP="003E5F5E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24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75024" w:rsidRPr="00E12884">
              <w:rPr>
                <w:sz w:val="20"/>
                <w:szCs w:val="20"/>
              </w:rPr>
              <w:t xml:space="preserve"> </w:t>
            </w:r>
            <w:r w:rsidR="00F74848">
              <w:rPr>
                <w:sz w:val="20"/>
                <w:szCs w:val="20"/>
              </w:rPr>
              <w:t>Kapselendoskopie</w:t>
            </w:r>
          </w:p>
          <w:p w:rsidR="00B75024" w:rsidRPr="00E12884" w:rsidRDefault="00B75024" w:rsidP="00CC4A6D">
            <w:pPr>
              <w:pStyle w:val="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82D22" w:rsidRDefault="00582D22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</w:p>
          <w:p w:rsidR="0004379C" w:rsidRDefault="0004379C" w:rsidP="0004379C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Leberbiopsie</w:t>
            </w:r>
          </w:p>
          <w:p w:rsidR="0004379C" w:rsidRDefault="0004379C" w:rsidP="0004379C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Ultraschall</w:t>
            </w:r>
          </w:p>
          <w:p w:rsidR="0004379C" w:rsidRDefault="0004379C" w:rsidP="0004379C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Ultraschall mit Kontrastmittel</w:t>
            </w:r>
          </w:p>
          <w:p w:rsidR="0004379C" w:rsidRPr="00E12884" w:rsidRDefault="0004379C" w:rsidP="0004379C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Ultraschall-gesteuerte Punktion (FNP, Biopsie)</w:t>
            </w:r>
          </w:p>
          <w:p w:rsidR="0004379C" w:rsidRDefault="0004379C" w:rsidP="00F74848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Gastroenterologische Sprechstunde</w:t>
            </w:r>
          </w:p>
          <w:p w:rsidR="0004379C" w:rsidRDefault="0004379C" w:rsidP="00F74848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Hepatologische Sprechstunde</w:t>
            </w:r>
          </w:p>
          <w:p w:rsidR="00F74848" w:rsidRPr="00E12884" w:rsidRDefault="004D0778" w:rsidP="00F74848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48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F74848" w:rsidRPr="00E12884">
              <w:rPr>
                <w:sz w:val="20"/>
                <w:szCs w:val="20"/>
              </w:rPr>
              <w:t xml:space="preserve"> </w:t>
            </w:r>
            <w:r w:rsidR="00C50CCD">
              <w:rPr>
                <w:sz w:val="20"/>
                <w:szCs w:val="20"/>
              </w:rPr>
              <w:t xml:space="preserve">Atemtest </w:t>
            </w:r>
            <w:r w:rsidR="00C50CCD" w:rsidRPr="00C50CCD">
              <w:rPr>
                <w:sz w:val="18"/>
                <w:szCs w:val="18"/>
              </w:rPr>
              <w:t>(</w:t>
            </w:r>
            <w:r w:rsidRPr="00C50CC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CD" w:rsidRPr="00C50CCD">
              <w:rPr>
                <w:sz w:val="18"/>
                <w:szCs w:val="18"/>
              </w:rPr>
              <w:instrText xml:space="preserve"> FORMCHECKBOX </w:instrText>
            </w:r>
            <w:r w:rsidR="005F48FC">
              <w:rPr>
                <w:sz w:val="18"/>
                <w:szCs w:val="18"/>
              </w:rPr>
            </w:r>
            <w:r w:rsidR="005F48FC">
              <w:rPr>
                <w:sz w:val="18"/>
                <w:szCs w:val="18"/>
              </w:rPr>
              <w:fldChar w:fldCharType="separate"/>
            </w:r>
            <w:r w:rsidRPr="00C50CCD">
              <w:rPr>
                <w:sz w:val="18"/>
                <w:szCs w:val="18"/>
              </w:rPr>
              <w:fldChar w:fldCharType="end"/>
            </w:r>
            <w:r w:rsidR="00C50CCD" w:rsidRPr="00C50CCD">
              <w:rPr>
                <w:sz w:val="18"/>
                <w:szCs w:val="18"/>
              </w:rPr>
              <w:t xml:space="preserve"> Lactose </w:t>
            </w:r>
            <w:r w:rsidRPr="00C50CC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CD" w:rsidRPr="00C50CCD">
              <w:rPr>
                <w:sz w:val="18"/>
                <w:szCs w:val="18"/>
              </w:rPr>
              <w:instrText xml:space="preserve"> FORMCHECKBOX </w:instrText>
            </w:r>
            <w:r w:rsidR="005F48FC">
              <w:rPr>
                <w:sz w:val="18"/>
                <w:szCs w:val="18"/>
              </w:rPr>
            </w:r>
            <w:r w:rsidR="005F48FC">
              <w:rPr>
                <w:sz w:val="18"/>
                <w:szCs w:val="18"/>
              </w:rPr>
              <w:fldChar w:fldCharType="separate"/>
            </w:r>
            <w:r w:rsidRPr="00C50CCD">
              <w:rPr>
                <w:sz w:val="18"/>
                <w:szCs w:val="18"/>
              </w:rPr>
              <w:fldChar w:fldCharType="end"/>
            </w:r>
            <w:r w:rsidR="00C50CCD" w:rsidRPr="00C50CCD">
              <w:rPr>
                <w:sz w:val="18"/>
                <w:szCs w:val="18"/>
              </w:rPr>
              <w:t xml:space="preserve"> Fructose </w:t>
            </w:r>
            <w:r w:rsidRPr="00C50CC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CD" w:rsidRPr="00C50CCD">
              <w:rPr>
                <w:sz w:val="18"/>
                <w:szCs w:val="18"/>
              </w:rPr>
              <w:instrText xml:space="preserve"> FORMCHECKBOX </w:instrText>
            </w:r>
            <w:r w:rsidR="005F48FC">
              <w:rPr>
                <w:sz w:val="18"/>
                <w:szCs w:val="18"/>
              </w:rPr>
            </w:r>
            <w:r w:rsidR="005F48FC">
              <w:rPr>
                <w:sz w:val="18"/>
                <w:szCs w:val="18"/>
              </w:rPr>
              <w:fldChar w:fldCharType="separate"/>
            </w:r>
            <w:r w:rsidRPr="00C50CCD">
              <w:rPr>
                <w:sz w:val="18"/>
                <w:szCs w:val="18"/>
              </w:rPr>
              <w:fldChar w:fldCharType="end"/>
            </w:r>
            <w:r w:rsidR="00C50CCD" w:rsidRPr="00C50CCD">
              <w:rPr>
                <w:sz w:val="18"/>
                <w:szCs w:val="18"/>
              </w:rPr>
              <w:t xml:space="preserve"> Helicobacter)</w:t>
            </w:r>
          </w:p>
          <w:p w:rsidR="00872937" w:rsidRPr="00E12884" w:rsidRDefault="004D0778" w:rsidP="00CC4A6D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48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F74848" w:rsidRPr="00E12884">
              <w:rPr>
                <w:sz w:val="20"/>
                <w:szCs w:val="20"/>
              </w:rPr>
              <w:t xml:space="preserve">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CC4A6D"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="00CC4A6D" w:rsidRPr="00E12884">
              <w:rPr>
                <w:noProof/>
                <w:sz w:val="20"/>
                <w:szCs w:val="20"/>
              </w:rPr>
              <w:t> </w:t>
            </w:r>
            <w:r w:rsidR="00CC4A6D" w:rsidRPr="00E12884">
              <w:rPr>
                <w:noProof/>
                <w:sz w:val="20"/>
                <w:szCs w:val="20"/>
              </w:rPr>
              <w:t> </w:t>
            </w:r>
            <w:r w:rsidR="00CC4A6D" w:rsidRPr="00E12884">
              <w:rPr>
                <w:noProof/>
                <w:sz w:val="20"/>
                <w:szCs w:val="20"/>
              </w:rPr>
              <w:t> </w:t>
            </w:r>
            <w:r w:rsidR="00CC4A6D" w:rsidRPr="00E12884">
              <w:rPr>
                <w:noProof/>
                <w:sz w:val="20"/>
                <w:szCs w:val="20"/>
              </w:rPr>
              <w:t> </w:t>
            </w:r>
            <w:r w:rsidR="00CC4A6D"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452C0" w:rsidRPr="00E12884" w:rsidTr="00833BCE">
        <w:tc>
          <w:tcPr>
            <w:tcW w:w="4786" w:type="dxa"/>
          </w:tcPr>
          <w:p w:rsidR="009452C0" w:rsidRDefault="001121DA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Dringlichkeit:</w:t>
            </w:r>
          </w:p>
          <w:p w:rsidR="001121DA" w:rsidRPr="001121DA" w:rsidRDefault="001121DA" w:rsidP="009452C0">
            <w:pPr>
              <w:pStyle w:val="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dringlichen Untersuchungen bitten wir um eine telefonische Anmeldung: 071 914 </w:t>
            </w:r>
            <w:r w:rsidR="00006AA7">
              <w:rPr>
                <w:sz w:val="20"/>
                <w:szCs w:val="20"/>
              </w:rPr>
              <w:t>62 06</w:t>
            </w:r>
          </w:p>
        </w:tc>
        <w:tc>
          <w:tcPr>
            <w:tcW w:w="4785" w:type="dxa"/>
          </w:tcPr>
          <w:p w:rsidR="009452C0" w:rsidRDefault="009452C0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>Diverses</w:t>
            </w:r>
            <w:r>
              <w:rPr>
                <w:b/>
                <w:sz w:val="20"/>
                <w:szCs w:val="20"/>
              </w:rPr>
              <w:t>:</w:t>
            </w:r>
          </w:p>
          <w:p w:rsidR="001121DA" w:rsidRDefault="004D0778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</w:t>
            </w:r>
            <w:r w:rsidR="001121DA">
              <w:rPr>
                <w:sz w:val="20"/>
                <w:szCs w:val="20"/>
              </w:rPr>
              <w:t>Termin vereinbart auf</w:t>
            </w:r>
            <w:r w:rsidR="0087011E">
              <w:rPr>
                <w:sz w:val="20"/>
                <w:szCs w:val="20"/>
              </w:rPr>
              <w:t xml:space="preserve">: </w:t>
            </w:r>
            <w:r w:rsidR="0087011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87011E">
              <w:rPr>
                <w:sz w:val="20"/>
                <w:szCs w:val="20"/>
              </w:rPr>
              <w:instrText xml:space="preserve"> FORMTEXT </w:instrText>
            </w:r>
            <w:r w:rsidR="0087011E">
              <w:rPr>
                <w:sz w:val="20"/>
                <w:szCs w:val="20"/>
              </w:rPr>
            </w:r>
            <w:r w:rsidR="0087011E">
              <w:rPr>
                <w:sz w:val="20"/>
                <w:szCs w:val="20"/>
              </w:rPr>
              <w:fldChar w:fldCharType="separate"/>
            </w:r>
            <w:r w:rsidR="0087011E">
              <w:rPr>
                <w:noProof/>
                <w:sz w:val="20"/>
                <w:szCs w:val="20"/>
              </w:rPr>
              <w:t> </w:t>
            </w:r>
            <w:r w:rsidR="0087011E">
              <w:rPr>
                <w:noProof/>
                <w:sz w:val="20"/>
                <w:szCs w:val="20"/>
              </w:rPr>
              <w:t> </w:t>
            </w:r>
            <w:r w:rsidR="0087011E">
              <w:rPr>
                <w:noProof/>
                <w:sz w:val="20"/>
                <w:szCs w:val="20"/>
              </w:rPr>
              <w:t> </w:t>
            </w:r>
            <w:r w:rsidR="0087011E">
              <w:rPr>
                <w:noProof/>
                <w:sz w:val="20"/>
                <w:szCs w:val="20"/>
              </w:rPr>
              <w:t> </w:t>
            </w:r>
            <w:r w:rsidR="0087011E">
              <w:rPr>
                <w:noProof/>
                <w:sz w:val="20"/>
                <w:szCs w:val="20"/>
              </w:rPr>
              <w:t> </w:t>
            </w:r>
            <w:r w:rsidR="0087011E">
              <w:rPr>
                <w:sz w:val="20"/>
                <w:szCs w:val="20"/>
              </w:rPr>
              <w:fldChar w:fldCharType="end"/>
            </w:r>
            <w:bookmarkEnd w:id="3"/>
          </w:p>
          <w:p w:rsidR="009452C0" w:rsidRDefault="001121DA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 w:rsidR="009452C0" w:rsidRPr="00E12884">
              <w:rPr>
                <w:sz w:val="20"/>
                <w:szCs w:val="20"/>
              </w:rPr>
              <w:t>Aufgebot durch Spital</w:t>
            </w:r>
          </w:p>
          <w:p w:rsidR="009452C0" w:rsidRDefault="004D0778" w:rsidP="009452C0">
            <w:pPr>
              <w:pStyle w:val="Text"/>
              <w:spacing w:line="276" w:lineRule="auto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5F48FC">
              <w:rPr>
                <w:sz w:val="20"/>
                <w:szCs w:val="20"/>
              </w:rPr>
            </w:r>
            <w:r w:rsidR="005F48FC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Dolmetscher notwendig</w:t>
            </w:r>
          </w:p>
        </w:tc>
      </w:tr>
    </w:tbl>
    <w:p w:rsidR="009452C0" w:rsidRDefault="009452C0" w:rsidP="00833BCE">
      <w:pPr>
        <w:pStyle w:val="Text"/>
        <w:spacing w:before="60" w:after="60"/>
        <w:outlineLvl w:val="0"/>
        <w:rPr>
          <w:b/>
          <w:sz w:val="20"/>
          <w:szCs w:val="20"/>
        </w:rPr>
      </w:pPr>
    </w:p>
    <w:p w:rsidR="008A72B3" w:rsidRPr="00E12884" w:rsidRDefault="001121DA" w:rsidP="00833BCE">
      <w:pPr>
        <w:pStyle w:val="Text"/>
        <w:spacing w:before="60" w:after="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Indikation / Fragestellung</w:t>
      </w:r>
      <w:r w:rsidR="0068796B" w:rsidRPr="00E12884">
        <w:rPr>
          <w:b/>
          <w:sz w:val="20"/>
          <w:szCs w:val="20"/>
        </w:rPr>
        <w:t>:</w:t>
      </w:r>
    </w:p>
    <w:bookmarkStart w:id="4" w:name="Text15"/>
    <w:p w:rsidR="0068796B" w:rsidRPr="004316B3" w:rsidRDefault="004D0778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4316B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4316B3">
        <w:rPr>
          <w:sz w:val="20"/>
          <w:szCs w:val="20"/>
        </w:rPr>
        <w:instrText xml:space="preserve"> FORMTEXT </w:instrText>
      </w:r>
      <w:r w:rsidRPr="004316B3">
        <w:rPr>
          <w:sz w:val="20"/>
          <w:szCs w:val="20"/>
        </w:rPr>
      </w:r>
      <w:r w:rsidRPr="004316B3">
        <w:rPr>
          <w:sz w:val="20"/>
          <w:szCs w:val="20"/>
        </w:rPr>
        <w:fldChar w:fldCharType="separate"/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Pr="004316B3">
        <w:rPr>
          <w:sz w:val="20"/>
          <w:szCs w:val="20"/>
        </w:rPr>
        <w:fldChar w:fldCharType="end"/>
      </w:r>
      <w:bookmarkEnd w:id="4"/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Anamnese</w:t>
      </w:r>
      <w:r w:rsidR="00833BCE">
        <w:rPr>
          <w:b/>
          <w:sz w:val="20"/>
          <w:szCs w:val="20"/>
        </w:rPr>
        <w:t xml:space="preserve"> </w:t>
      </w:r>
      <w:r w:rsidRPr="00E12884">
        <w:rPr>
          <w:b/>
          <w:sz w:val="20"/>
          <w:szCs w:val="20"/>
        </w:rPr>
        <w:t>/</w:t>
      </w:r>
      <w:r w:rsidR="00833BCE">
        <w:rPr>
          <w:b/>
          <w:sz w:val="20"/>
          <w:szCs w:val="20"/>
        </w:rPr>
        <w:t xml:space="preserve"> </w:t>
      </w:r>
      <w:r w:rsidRPr="00E12884">
        <w:rPr>
          <w:b/>
          <w:sz w:val="20"/>
          <w:szCs w:val="20"/>
        </w:rPr>
        <w:t>Befunde:</w:t>
      </w:r>
    </w:p>
    <w:p w:rsidR="00653943" w:rsidRDefault="004D0778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4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96B" w:rsidRPr="004316B3">
        <w:rPr>
          <w:sz w:val="20"/>
          <w:szCs w:val="20"/>
        </w:rPr>
        <w:instrText xml:space="preserve"> FORMTEXT </w:instrText>
      </w:r>
      <w:r w:rsidRPr="004316B3">
        <w:rPr>
          <w:sz w:val="20"/>
          <w:szCs w:val="20"/>
        </w:rPr>
      </w:r>
      <w:r w:rsidRPr="004316B3">
        <w:rPr>
          <w:sz w:val="20"/>
          <w:szCs w:val="20"/>
        </w:rPr>
        <w:fldChar w:fldCharType="separate"/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Pr="004316B3">
        <w:rPr>
          <w:sz w:val="20"/>
          <w:szCs w:val="20"/>
        </w:rPr>
        <w:fldChar w:fldCharType="end"/>
      </w:r>
    </w:p>
    <w:p w:rsidR="00653943" w:rsidRPr="00CF718B" w:rsidRDefault="00653943" w:rsidP="0068796B">
      <w:pPr>
        <w:pStyle w:val="Text"/>
        <w:spacing w:before="60" w:after="60" w:line="276" w:lineRule="auto"/>
        <w:rPr>
          <w:sz w:val="18"/>
          <w:szCs w:val="18"/>
        </w:rPr>
      </w:pPr>
      <w:r w:rsidRPr="00CF718B">
        <w:rPr>
          <w:sz w:val="18"/>
          <w:szCs w:val="18"/>
        </w:rPr>
        <w:t>Koloskopie / Leberbiopsie bitte folgende Laborwerte angeben: INR</w:t>
      </w:r>
      <w:r w:rsidR="00CF718B" w:rsidRPr="00CF718B">
        <w:rPr>
          <w:sz w:val="18"/>
          <w:szCs w:val="18"/>
        </w:rPr>
        <w:t>/Quick</w:t>
      </w:r>
      <w:r w:rsidRPr="00CF718B">
        <w:rPr>
          <w:sz w:val="18"/>
          <w:szCs w:val="18"/>
        </w:rPr>
        <w:t xml:space="preserve">: </w:t>
      </w:r>
      <w:r w:rsidR="004D0778" w:rsidRPr="00CF718B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718B">
        <w:rPr>
          <w:sz w:val="18"/>
          <w:szCs w:val="18"/>
        </w:rPr>
        <w:instrText xml:space="preserve"> FORMTEXT </w:instrText>
      </w:r>
      <w:r w:rsidR="004D0778" w:rsidRPr="00CF718B">
        <w:rPr>
          <w:sz w:val="18"/>
          <w:szCs w:val="18"/>
        </w:rPr>
      </w:r>
      <w:r w:rsidR="004D0778" w:rsidRPr="00CF718B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="004D0778" w:rsidRPr="00CF718B">
        <w:rPr>
          <w:sz w:val="18"/>
          <w:szCs w:val="18"/>
        </w:rPr>
        <w:fldChar w:fldCharType="end"/>
      </w:r>
      <w:r w:rsidRPr="00CF718B">
        <w:rPr>
          <w:sz w:val="18"/>
          <w:szCs w:val="18"/>
        </w:rPr>
        <w:t xml:space="preserve"> Tc </w:t>
      </w:r>
      <w:r w:rsidR="004D0778" w:rsidRPr="00CF718B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718B">
        <w:rPr>
          <w:sz w:val="18"/>
          <w:szCs w:val="18"/>
        </w:rPr>
        <w:instrText xml:space="preserve"> FORMTEXT </w:instrText>
      </w:r>
      <w:r w:rsidR="004D0778" w:rsidRPr="00CF718B">
        <w:rPr>
          <w:sz w:val="18"/>
          <w:szCs w:val="18"/>
        </w:rPr>
      </w:r>
      <w:r w:rsidR="004D0778" w:rsidRPr="00CF718B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="004D0778" w:rsidRPr="00CF718B">
        <w:rPr>
          <w:sz w:val="18"/>
          <w:szCs w:val="18"/>
        </w:rPr>
        <w:fldChar w:fldCharType="end"/>
      </w:r>
      <w:r w:rsidRPr="00CF718B">
        <w:rPr>
          <w:sz w:val="18"/>
          <w:szCs w:val="18"/>
        </w:rPr>
        <w:t xml:space="preserve"> vom </w:t>
      </w:r>
      <w:r w:rsidR="004D0778" w:rsidRPr="00CF718B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718B">
        <w:rPr>
          <w:sz w:val="18"/>
          <w:szCs w:val="18"/>
        </w:rPr>
        <w:instrText xml:space="preserve"> FORMTEXT </w:instrText>
      </w:r>
      <w:r w:rsidR="004D0778" w:rsidRPr="00CF718B">
        <w:rPr>
          <w:sz w:val="18"/>
          <w:szCs w:val="18"/>
        </w:rPr>
      </w:r>
      <w:r w:rsidR="004D0778" w:rsidRPr="00CF718B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="004D0778" w:rsidRPr="00CF718B">
        <w:rPr>
          <w:sz w:val="18"/>
          <w:szCs w:val="18"/>
        </w:rPr>
        <w:fldChar w:fldCharType="end"/>
      </w:r>
      <w:r w:rsidRPr="00CF718B">
        <w:rPr>
          <w:sz w:val="18"/>
          <w:szCs w:val="18"/>
        </w:rPr>
        <w:t xml:space="preserve"> (Datum)</w:t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Medikamente:</w:t>
      </w:r>
    </w:p>
    <w:p w:rsidR="0068796B" w:rsidRDefault="004D0778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4316B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4316B3">
        <w:rPr>
          <w:sz w:val="20"/>
          <w:szCs w:val="20"/>
        </w:rPr>
        <w:instrText xml:space="preserve"> FORMTEXT </w:instrText>
      </w:r>
      <w:r w:rsidRPr="004316B3">
        <w:rPr>
          <w:sz w:val="20"/>
          <w:szCs w:val="20"/>
        </w:rPr>
      </w:r>
      <w:r w:rsidRPr="004316B3">
        <w:rPr>
          <w:sz w:val="20"/>
          <w:szCs w:val="20"/>
        </w:rPr>
        <w:fldChar w:fldCharType="separate"/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Pr="004316B3">
        <w:rPr>
          <w:sz w:val="20"/>
          <w:szCs w:val="20"/>
        </w:rPr>
        <w:fldChar w:fldCharType="end"/>
      </w:r>
    </w:p>
    <w:p w:rsidR="001121DA" w:rsidRPr="00CF718B" w:rsidRDefault="001121DA" w:rsidP="0068796B">
      <w:pPr>
        <w:pStyle w:val="Text"/>
        <w:spacing w:before="60" w:after="60" w:line="276" w:lineRule="auto"/>
        <w:rPr>
          <w:sz w:val="18"/>
          <w:szCs w:val="18"/>
          <w:lang w:val="fr-CH"/>
        </w:rPr>
      </w:pPr>
      <w:r w:rsidRPr="00CF718B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F718B">
        <w:rPr>
          <w:sz w:val="18"/>
          <w:szCs w:val="18"/>
          <w:lang w:val="fr-CH"/>
        </w:rPr>
        <w:instrText xml:space="preserve"> FORMCHECKBOX </w:instrText>
      </w:r>
      <w:r w:rsidR="005F48FC">
        <w:rPr>
          <w:sz w:val="18"/>
          <w:szCs w:val="18"/>
        </w:rPr>
      </w:r>
      <w:r w:rsidR="005F48FC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fldChar w:fldCharType="end"/>
      </w:r>
      <w:r w:rsidRPr="00CF718B">
        <w:rPr>
          <w:sz w:val="18"/>
          <w:szCs w:val="18"/>
          <w:lang w:val="fr-CH"/>
        </w:rPr>
        <w:t xml:space="preserve"> OAK: </w:t>
      </w:r>
      <w:r w:rsidRPr="00CF718B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718B">
        <w:rPr>
          <w:sz w:val="18"/>
          <w:szCs w:val="18"/>
          <w:lang w:val="fr-CH"/>
        </w:rPr>
        <w:instrText xml:space="preserve"> FORMTEXT </w:instrText>
      </w:r>
      <w:r w:rsidRPr="00CF718B">
        <w:rPr>
          <w:sz w:val="18"/>
          <w:szCs w:val="18"/>
        </w:rPr>
      </w:r>
      <w:r w:rsidRPr="00CF718B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t> </w:t>
      </w:r>
      <w:r w:rsidRPr="00CF718B">
        <w:rPr>
          <w:sz w:val="18"/>
          <w:szCs w:val="18"/>
        </w:rPr>
        <w:fldChar w:fldCharType="end"/>
      </w:r>
      <w:r w:rsidRPr="00CF718B">
        <w:rPr>
          <w:sz w:val="18"/>
          <w:szCs w:val="18"/>
          <w:lang w:val="fr-CH"/>
        </w:rPr>
        <w:t xml:space="preserve"> </w:t>
      </w:r>
      <w:r w:rsidR="00CF718B" w:rsidRPr="00CF718B">
        <w:rPr>
          <w:sz w:val="18"/>
          <w:szCs w:val="18"/>
          <w:lang w:val="fr-CH"/>
        </w:rPr>
        <w:t xml:space="preserve">  </w:t>
      </w:r>
      <w:r w:rsidRPr="00CF718B">
        <w:rPr>
          <w:sz w:val="18"/>
          <w:szCs w:val="18"/>
          <w:lang w:val="fr-CH"/>
        </w:rPr>
        <w:t xml:space="preserve"> </w:t>
      </w:r>
      <w:r w:rsidRPr="00CF718B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F718B">
        <w:rPr>
          <w:sz w:val="18"/>
          <w:szCs w:val="18"/>
          <w:lang w:val="fr-CH"/>
        </w:rPr>
        <w:instrText xml:space="preserve"> FORMCHECKBOX </w:instrText>
      </w:r>
      <w:r w:rsidR="005F48FC">
        <w:rPr>
          <w:sz w:val="18"/>
          <w:szCs w:val="18"/>
        </w:rPr>
      </w:r>
      <w:r w:rsidR="005F48FC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fldChar w:fldCharType="end"/>
      </w:r>
      <w:r w:rsidRPr="00CF718B">
        <w:rPr>
          <w:sz w:val="18"/>
          <w:szCs w:val="18"/>
          <w:lang w:val="fr-CH"/>
        </w:rPr>
        <w:t xml:space="preserve"> Aspirin</w:t>
      </w:r>
      <w:r w:rsidR="00CF718B" w:rsidRPr="00CF718B">
        <w:rPr>
          <w:sz w:val="18"/>
          <w:szCs w:val="18"/>
          <w:lang w:val="fr-CH"/>
        </w:rPr>
        <w:t xml:space="preserve">®  </w:t>
      </w:r>
      <w:r w:rsidRPr="00CF718B">
        <w:rPr>
          <w:sz w:val="18"/>
          <w:szCs w:val="18"/>
          <w:lang w:val="fr-CH"/>
        </w:rPr>
        <w:t xml:space="preserve">  </w:t>
      </w:r>
      <w:r w:rsidRPr="00CF718B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F718B">
        <w:rPr>
          <w:sz w:val="18"/>
          <w:szCs w:val="18"/>
          <w:lang w:val="fr-CH"/>
        </w:rPr>
        <w:instrText xml:space="preserve"> FORMCHECKBOX </w:instrText>
      </w:r>
      <w:r w:rsidR="005F48FC">
        <w:rPr>
          <w:sz w:val="18"/>
          <w:szCs w:val="18"/>
        </w:rPr>
      </w:r>
      <w:r w:rsidR="005F48FC">
        <w:rPr>
          <w:sz w:val="18"/>
          <w:szCs w:val="18"/>
        </w:rPr>
        <w:fldChar w:fldCharType="separate"/>
      </w:r>
      <w:r w:rsidRPr="00CF718B">
        <w:rPr>
          <w:sz w:val="18"/>
          <w:szCs w:val="18"/>
        </w:rPr>
        <w:fldChar w:fldCharType="end"/>
      </w:r>
      <w:r w:rsidR="00CF718B" w:rsidRPr="00CF718B">
        <w:rPr>
          <w:sz w:val="18"/>
          <w:szCs w:val="18"/>
          <w:lang w:val="fr-CH"/>
        </w:rPr>
        <w:t xml:space="preserve"> Plavix® / Effient®</w:t>
      </w:r>
    </w:p>
    <w:p w:rsidR="0068796B" w:rsidRPr="00CF718B" w:rsidRDefault="0068796B" w:rsidP="00833BCE">
      <w:pPr>
        <w:pStyle w:val="Text"/>
        <w:spacing w:before="120" w:after="60"/>
        <w:outlineLvl w:val="0"/>
        <w:rPr>
          <w:b/>
          <w:sz w:val="20"/>
          <w:szCs w:val="20"/>
          <w:lang w:val="fr-CH"/>
        </w:rPr>
      </w:pPr>
      <w:r w:rsidRPr="00CF718B">
        <w:rPr>
          <w:b/>
          <w:sz w:val="20"/>
          <w:szCs w:val="20"/>
          <w:lang w:val="fr-CH"/>
        </w:rPr>
        <w:t>Allergien:</w:t>
      </w:r>
    </w:p>
    <w:p w:rsidR="0068796B" w:rsidRPr="004316B3" w:rsidRDefault="004D0778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4316B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4316B3">
        <w:rPr>
          <w:sz w:val="20"/>
          <w:szCs w:val="20"/>
        </w:rPr>
        <w:instrText xml:space="preserve"> FORMTEXT </w:instrText>
      </w:r>
      <w:r w:rsidRPr="004316B3">
        <w:rPr>
          <w:sz w:val="20"/>
          <w:szCs w:val="20"/>
        </w:rPr>
      </w:r>
      <w:r w:rsidRPr="004316B3">
        <w:rPr>
          <w:sz w:val="20"/>
          <w:szCs w:val="20"/>
        </w:rPr>
        <w:fldChar w:fldCharType="separate"/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="0068796B" w:rsidRPr="004316B3">
        <w:rPr>
          <w:noProof/>
          <w:sz w:val="20"/>
          <w:szCs w:val="20"/>
        </w:rPr>
        <w:t> </w:t>
      </w:r>
      <w:r w:rsidRPr="004316B3">
        <w:rPr>
          <w:sz w:val="20"/>
          <w:szCs w:val="20"/>
        </w:rPr>
        <w:fldChar w:fldCharType="end"/>
      </w:r>
    </w:p>
    <w:p w:rsidR="0087011E" w:rsidRDefault="0087011E" w:rsidP="0087011E">
      <w:pPr>
        <w:pStyle w:val="Text"/>
        <w:spacing w:after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Bemerkungen:</w:t>
      </w:r>
    </w:p>
    <w:p w:rsidR="0087011E" w:rsidRPr="00BC657C" w:rsidRDefault="0087011E" w:rsidP="0087011E">
      <w:pPr>
        <w:pStyle w:val="Text"/>
        <w:spacing w:after="60" w:line="276" w:lineRule="auto"/>
        <w:rPr>
          <w:sz w:val="20"/>
          <w:szCs w:val="20"/>
        </w:rPr>
      </w:pPr>
      <w:r w:rsidRPr="00BC657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57C">
        <w:rPr>
          <w:sz w:val="20"/>
          <w:szCs w:val="20"/>
        </w:rPr>
        <w:instrText xml:space="preserve"> FORMTEXT </w:instrText>
      </w:r>
      <w:r w:rsidRPr="00BC657C">
        <w:rPr>
          <w:sz w:val="20"/>
          <w:szCs w:val="20"/>
        </w:rPr>
      </w:r>
      <w:r w:rsidRPr="00BC657C">
        <w:rPr>
          <w:sz w:val="20"/>
          <w:szCs w:val="20"/>
        </w:rPr>
        <w:fldChar w:fldCharType="separate"/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sz w:val="20"/>
          <w:szCs w:val="20"/>
        </w:rPr>
        <w:fldChar w:fldCharType="end"/>
      </w:r>
    </w:p>
    <w:p w:rsidR="0068796B" w:rsidRPr="00E12884" w:rsidRDefault="0068796B" w:rsidP="00642590">
      <w:pPr>
        <w:pStyle w:val="Text"/>
        <w:spacing w:after="60" w:line="276" w:lineRule="auto"/>
        <w:rPr>
          <w:b/>
          <w:sz w:val="20"/>
          <w:szCs w:val="20"/>
        </w:rPr>
      </w:pPr>
    </w:p>
    <w:p w:rsidR="0068796B" w:rsidRPr="00E12884" w:rsidRDefault="0068796B" w:rsidP="0040354E">
      <w:pPr>
        <w:pStyle w:val="Text"/>
        <w:tabs>
          <w:tab w:val="left" w:pos="1985"/>
          <w:tab w:val="left" w:pos="5954"/>
        </w:tabs>
        <w:spacing w:after="60" w:line="276" w:lineRule="auto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 xml:space="preserve">Datum: </w:t>
      </w:r>
      <w:r w:rsidR="004D0778" w:rsidRPr="00E12884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E12884">
        <w:rPr>
          <w:sz w:val="20"/>
          <w:szCs w:val="20"/>
        </w:rPr>
        <w:instrText xml:space="preserve"> FORMTEXT </w:instrText>
      </w:r>
      <w:r w:rsidR="004D0778" w:rsidRPr="00E12884">
        <w:rPr>
          <w:sz w:val="20"/>
          <w:szCs w:val="20"/>
        </w:rPr>
      </w:r>
      <w:r w:rsidR="004D0778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D0778" w:rsidRPr="00E12884">
        <w:rPr>
          <w:sz w:val="20"/>
          <w:szCs w:val="20"/>
        </w:rPr>
        <w:fldChar w:fldCharType="end"/>
      </w:r>
      <w:bookmarkEnd w:id="5"/>
      <w:r w:rsidR="009177CF" w:rsidRPr="00E12884">
        <w:rPr>
          <w:b/>
          <w:sz w:val="20"/>
          <w:szCs w:val="20"/>
        </w:rPr>
        <w:tab/>
        <w:t xml:space="preserve">Zuweisender Arzt: </w:t>
      </w:r>
      <w:r w:rsidR="004D0778" w:rsidRPr="00E1288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7CF" w:rsidRPr="00E12884">
        <w:rPr>
          <w:sz w:val="20"/>
          <w:szCs w:val="20"/>
        </w:rPr>
        <w:instrText xml:space="preserve"> FORMTEXT </w:instrText>
      </w:r>
      <w:r w:rsidR="004D0778" w:rsidRPr="00E12884">
        <w:rPr>
          <w:sz w:val="20"/>
          <w:szCs w:val="20"/>
        </w:rPr>
      </w:r>
      <w:r w:rsidR="004D0778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D0778" w:rsidRPr="00E12884">
        <w:rPr>
          <w:sz w:val="20"/>
          <w:szCs w:val="20"/>
        </w:rPr>
        <w:fldChar w:fldCharType="end"/>
      </w:r>
      <w:r w:rsidR="009177CF" w:rsidRPr="00E12884">
        <w:rPr>
          <w:sz w:val="20"/>
          <w:szCs w:val="20"/>
        </w:rPr>
        <w:tab/>
      </w:r>
      <w:r w:rsidR="009177CF" w:rsidRPr="00E12884">
        <w:rPr>
          <w:b/>
          <w:sz w:val="20"/>
          <w:szCs w:val="20"/>
        </w:rPr>
        <w:t xml:space="preserve">Hausarzt: </w:t>
      </w:r>
      <w:r w:rsidR="004D0778" w:rsidRPr="00E1288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7CF" w:rsidRPr="00E12884">
        <w:rPr>
          <w:sz w:val="20"/>
          <w:szCs w:val="20"/>
        </w:rPr>
        <w:instrText xml:space="preserve"> FORMTEXT </w:instrText>
      </w:r>
      <w:r w:rsidR="004D0778" w:rsidRPr="00E12884">
        <w:rPr>
          <w:sz w:val="20"/>
          <w:szCs w:val="20"/>
        </w:rPr>
      </w:r>
      <w:r w:rsidR="004D0778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D0778" w:rsidRPr="00E12884">
        <w:rPr>
          <w:sz w:val="20"/>
          <w:szCs w:val="20"/>
        </w:rPr>
        <w:fldChar w:fldCharType="end"/>
      </w:r>
    </w:p>
    <w:p w:rsidR="009177CF" w:rsidRPr="00E12884" w:rsidRDefault="009177CF" w:rsidP="009177CF">
      <w:pPr>
        <w:pStyle w:val="Text"/>
        <w:tabs>
          <w:tab w:val="left" w:pos="7230"/>
        </w:tabs>
        <w:spacing w:after="60" w:line="276" w:lineRule="auto"/>
        <w:rPr>
          <w:b/>
          <w:sz w:val="20"/>
          <w:szCs w:val="20"/>
        </w:rPr>
      </w:pPr>
    </w:p>
    <w:p w:rsidR="0068796B" w:rsidRPr="009177CF" w:rsidRDefault="009177CF" w:rsidP="009177CF">
      <w:pPr>
        <w:pStyle w:val="Text"/>
        <w:tabs>
          <w:tab w:val="left" w:pos="7230"/>
        </w:tabs>
        <w:spacing w:after="60" w:line="276" w:lineRule="auto"/>
        <w:rPr>
          <w:sz w:val="16"/>
        </w:rPr>
      </w:pPr>
      <w:r w:rsidRPr="00E12884">
        <w:rPr>
          <w:b/>
          <w:sz w:val="20"/>
          <w:szCs w:val="20"/>
        </w:rPr>
        <w:tab/>
      </w:r>
      <w:r>
        <w:rPr>
          <w:sz w:val="16"/>
        </w:rPr>
        <w:t>(St</w:t>
      </w:r>
      <w:r w:rsidRPr="009177CF">
        <w:rPr>
          <w:sz w:val="16"/>
        </w:rPr>
        <w:t>empel und Unterschrift</w:t>
      </w:r>
      <w:r>
        <w:rPr>
          <w:sz w:val="16"/>
        </w:rPr>
        <w:t>)</w:t>
      </w:r>
    </w:p>
    <w:sectPr w:rsidR="0068796B" w:rsidRPr="009177CF" w:rsidSect="00687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3" w:bottom="709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A7" w:rsidRDefault="000C28A7">
      <w:r>
        <w:separator/>
      </w:r>
    </w:p>
  </w:endnote>
  <w:endnote w:type="continuationSeparator" w:id="0">
    <w:p w:rsidR="000C28A7" w:rsidRDefault="000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FuturaNaBook">
    <w:altName w:val="Times New Roman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30" w:rsidRDefault="008936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CD" w:rsidRDefault="00BB362A" w:rsidP="00F1321C">
    <w:pPr>
      <w:pStyle w:val="Normal"/>
      <w:tabs>
        <w:tab w:val="left" w:pos="623"/>
        <w:tab w:val="left" w:pos="850"/>
      </w:tabs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Dr. med. </w:t>
    </w:r>
    <w:r w:rsidR="00893630">
      <w:rPr>
        <w:b/>
        <w:bCs/>
        <w:color w:val="000000"/>
        <w:sz w:val="16"/>
        <w:szCs w:val="16"/>
      </w:rPr>
      <w:t xml:space="preserve">(HU) Szilveszter Pekardi, </w:t>
    </w:r>
    <w:r>
      <w:rPr>
        <w:b/>
        <w:bCs/>
        <w:color w:val="000000"/>
        <w:sz w:val="16"/>
        <w:szCs w:val="16"/>
      </w:rPr>
      <w:t xml:space="preserve">Leitender Arzt </w:t>
    </w:r>
    <w:r w:rsidR="00893630">
      <w:rPr>
        <w:b/>
        <w:bCs/>
        <w:color w:val="000000"/>
        <w:sz w:val="16"/>
        <w:szCs w:val="16"/>
      </w:rPr>
      <w:t>Gastroenterologie</w:t>
    </w:r>
    <w:r>
      <w:rPr>
        <w:b/>
        <w:bCs/>
        <w:color w:val="000000"/>
        <w:sz w:val="16"/>
        <w:szCs w:val="16"/>
      </w:rPr>
      <w:t>, Leiter Gastroenterologie / Hepatologie</w:t>
    </w:r>
  </w:p>
  <w:p w:rsidR="00BB362A" w:rsidRPr="00BB362A" w:rsidRDefault="00BB362A" w:rsidP="00F1321C">
    <w:pPr>
      <w:pStyle w:val="Normal"/>
      <w:tabs>
        <w:tab w:val="left" w:pos="623"/>
        <w:tab w:val="left" w:pos="850"/>
      </w:tabs>
      <w:rPr>
        <w:bCs/>
        <w:color w:val="000000"/>
        <w:sz w:val="16"/>
        <w:szCs w:val="16"/>
      </w:rPr>
    </w:pPr>
    <w:r w:rsidRPr="00BB362A">
      <w:rPr>
        <w:bCs/>
        <w:color w:val="000000"/>
        <w:sz w:val="16"/>
        <w:szCs w:val="16"/>
      </w:rPr>
      <w:t xml:space="preserve">Ambulatorium Gastroenterologie: </w:t>
    </w:r>
    <w:r w:rsidR="00470950">
      <w:rPr>
        <w:bCs/>
        <w:color w:val="000000"/>
        <w:sz w:val="16"/>
        <w:szCs w:val="16"/>
      </w:rPr>
      <w:t xml:space="preserve">Telefon </w:t>
    </w:r>
    <w:r w:rsidRPr="00BB362A">
      <w:rPr>
        <w:bCs/>
        <w:color w:val="000000"/>
        <w:sz w:val="16"/>
        <w:szCs w:val="16"/>
      </w:rPr>
      <w:t xml:space="preserve">071 914 62 06, </w:t>
    </w:r>
    <w:r w:rsidR="00470950">
      <w:rPr>
        <w:bCs/>
        <w:color w:val="000000"/>
        <w:sz w:val="16"/>
        <w:szCs w:val="16"/>
      </w:rPr>
      <w:t>gastroenterologie.wil@srft.ch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30" w:rsidRDefault="008936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A7" w:rsidRDefault="000C28A7">
      <w:r>
        <w:separator/>
      </w:r>
    </w:p>
  </w:footnote>
  <w:footnote w:type="continuationSeparator" w:id="0">
    <w:p w:rsidR="000C28A7" w:rsidRDefault="000C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30" w:rsidRDefault="008936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CD" w:rsidRDefault="00C50CCD" w:rsidP="00CE2EC4">
    <w:pPr>
      <w:pStyle w:val="Kopfzeile"/>
    </w:pPr>
    <w:r w:rsidRPr="007E06B2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9E5AA59" wp14:editId="3AC4F9D0">
          <wp:simplePos x="0" y="0"/>
          <wp:positionH relativeFrom="column">
            <wp:posOffset>-576580</wp:posOffset>
          </wp:positionH>
          <wp:positionV relativeFrom="paragraph">
            <wp:posOffset>-164465</wp:posOffset>
          </wp:positionV>
          <wp:extent cx="6915150" cy="514350"/>
          <wp:effectExtent l="19050" t="0" r="0" b="0"/>
          <wp:wrapNone/>
          <wp:docPr id="10" name="Bild 322" descr="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2" descr="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30" w:rsidRDefault="008936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700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0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8F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A9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E6A0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4A9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A5D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020A2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CAB6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C7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A5516"/>
    <w:multiLevelType w:val="hybridMultilevel"/>
    <w:tmpl w:val="C2D615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583AC2"/>
    <w:multiLevelType w:val="hybridMultilevel"/>
    <w:tmpl w:val="06843FE8"/>
    <w:lvl w:ilvl="0" w:tplc="FD623B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F10DF"/>
    <w:multiLevelType w:val="hybridMultilevel"/>
    <w:tmpl w:val="68761806"/>
    <w:lvl w:ilvl="0" w:tplc="DE309B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CE4"/>
    <w:multiLevelType w:val="hybridMultilevel"/>
    <w:tmpl w:val="34945C4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466A4B"/>
    <w:multiLevelType w:val="hybridMultilevel"/>
    <w:tmpl w:val="2C9E1DE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06386"/>
    <w:multiLevelType w:val="hybridMultilevel"/>
    <w:tmpl w:val="B9380EDE"/>
    <w:lvl w:ilvl="0" w:tplc="FB1E3734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21A4F"/>
    <w:multiLevelType w:val="hybridMultilevel"/>
    <w:tmpl w:val="89C01FA0"/>
    <w:lvl w:ilvl="0" w:tplc="E864F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46E9C"/>
    <w:multiLevelType w:val="hybridMultilevel"/>
    <w:tmpl w:val="278698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B4DC1"/>
    <w:multiLevelType w:val="hybridMultilevel"/>
    <w:tmpl w:val="FBE4FA7E"/>
    <w:lvl w:ilvl="0" w:tplc="0807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B8607E9"/>
    <w:multiLevelType w:val="hybridMultilevel"/>
    <w:tmpl w:val="33B40B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7C61C7"/>
    <w:multiLevelType w:val="hybridMultilevel"/>
    <w:tmpl w:val="28DAA48E"/>
    <w:lvl w:ilvl="0" w:tplc="BE26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4096"/>
    <w:multiLevelType w:val="multilevel"/>
    <w:tmpl w:val="5A42281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0B95ECB"/>
    <w:multiLevelType w:val="multilevel"/>
    <w:tmpl w:val="3494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37B72"/>
    <w:multiLevelType w:val="hybridMultilevel"/>
    <w:tmpl w:val="8536FDDE"/>
    <w:lvl w:ilvl="0" w:tplc="0444259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E9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8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8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2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01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6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155A4"/>
    <w:multiLevelType w:val="hybridMultilevel"/>
    <w:tmpl w:val="EEF83246"/>
    <w:lvl w:ilvl="0" w:tplc="CA38482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02E50"/>
    <w:multiLevelType w:val="multilevel"/>
    <w:tmpl w:val="97A0817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001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F6B2AF2"/>
    <w:multiLevelType w:val="hybridMultilevel"/>
    <w:tmpl w:val="1D688F20"/>
    <w:lvl w:ilvl="0" w:tplc="141A922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074C1"/>
    <w:multiLevelType w:val="hybridMultilevel"/>
    <w:tmpl w:val="B5422AB2"/>
    <w:lvl w:ilvl="0" w:tplc="08070001">
      <w:start w:val="1"/>
      <w:numFmt w:val="bullet"/>
      <w:pStyle w:val="AufEinzug1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30848"/>
    <w:multiLevelType w:val="hybridMultilevel"/>
    <w:tmpl w:val="7C5C3FC8"/>
    <w:lvl w:ilvl="0" w:tplc="6C127328">
      <w:start w:val="1"/>
      <w:numFmt w:val="bullet"/>
      <w:pStyle w:val="Index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94221"/>
    <w:multiLevelType w:val="hybridMultilevel"/>
    <w:tmpl w:val="6C7E8C6C"/>
    <w:lvl w:ilvl="0" w:tplc="029C529C">
      <w:start w:val="1"/>
      <w:numFmt w:val="bullet"/>
      <w:pStyle w:val="Aufzhlungszeichen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F42F3E"/>
    <w:multiLevelType w:val="hybridMultilevel"/>
    <w:tmpl w:val="149E36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55641"/>
    <w:multiLevelType w:val="hybridMultilevel"/>
    <w:tmpl w:val="16DAF710"/>
    <w:lvl w:ilvl="0" w:tplc="A500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563E"/>
    <w:multiLevelType w:val="hybridMultilevel"/>
    <w:tmpl w:val="3252E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E39F6"/>
    <w:multiLevelType w:val="hybridMultilevel"/>
    <w:tmpl w:val="AD3691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76ACC"/>
    <w:multiLevelType w:val="multilevel"/>
    <w:tmpl w:val="3494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07949"/>
    <w:multiLevelType w:val="hybridMultilevel"/>
    <w:tmpl w:val="671E53E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628BE"/>
    <w:multiLevelType w:val="hybridMultilevel"/>
    <w:tmpl w:val="663EF2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63993"/>
    <w:multiLevelType w:val="multilevel"/>
    <w:tmpl w:val="2C9E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D00A4"/>
    <w:multiLevelType w:val="hybridMultilevel"/>
    <w:tmpl w:val="64B2590E"/>
    <w:lvl w:ilvl="0" w:tplc="B54CA3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02755"/>
    <w:multiLevelType w:val="hybridMultilevel"/>
    <w:tmpl w:val="5EE4E9F0"/>
    <w:lvl w:ilvl="0" w:tplc="A500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3320F"/>
    <w:multiLevelType w:val="multilevel"/>
    <w:tmpl w:val="671E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36"/>
  </w:num>
  <w:num w:numId="5">
    <w:abstractNumId w:val="33"/>
  </w:num>
  <w:num w:numId="6">
    <w:abstractNumId w:val="10"/>
  </w:num>
  <w:num w:numId="7">
    <w:abstractNumId w:val="21"/>
  </w:num>
  <w:num w:numId="8">
    <w:abstractNumId w:val="1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2"/>
  </w:num>
  <w:num w:numId="16">
    <w:abstractNumId w:val="21"/>
  </w:num>
  <w:num w:numId="17">
    <w:abstractNumId w:val="21"/>
  </w:num>
  <w:num w:numId="18">
    <w:abstractNumId w:val="24"/>
  </w:num>
  <w:num w:numId="19">
    <w:abstractNumId w:val="19"/>
  </w:num>
  <w:num w:numId="20">
    <w:abstractNumId w:val="26"/>
  </w:num>
  <w:num w:numId="21">
    <w:abstractNumId w:val="14"/>
  </w:num>
  <w:num w:numId="22">
    <w:abstractNumId w:val="37"/>
  </w:num>
  <w:num w:numId="23">
    <w:abstractNumId w:val="13"/>
  </w:num>
  <w:num w:numId="24">
    <w:abstractNumId w:val="21"/>
  </w:num>
  <w:num w:numId="25">
    <w:abstractNumId w:val="18"/>
  </w:num>
  <w:num w:numId="26">
    <w:abstractNumId w:val="21"/>
  </w:num>
  <w:num w:numId="27">
    <w:abstractNumId w:val="34"/>
  </w:num>
  <w:num w:numId="28">
    <w:abstractNumId w:val="35"/>
  </w:num>
  <w:num w:numId="29">
    <w:abstractNumId w:val="22"/>
  </w:num>
  <w:num w:numId="30">
    <w:abstractNumId w:val="32"/>
  </w:num>
  <w:num w:numId="31">
    <w:abstractNumId w:val="40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9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7"/>
  </w:num>
  <w:num w:numId="51">
    <w:abstractNumId w:val="27"/>
  </w:num>
  <w:num w:numId="52">
    <w:abstractNumId w:val="9"/>
  </w:num>
  <w:num w:numId="53">
    <w:abstractNumId w:val="25"/>
  </w:num>
  <w:num w:numId="54">
    <w:abstractNumId w:val="25"/>
  </w:num>
  <w:num w:numId="55">
    <w:abstractNumId w:val="23"/>
  </w:num>
  <w:num w:numId="56">
    <w:abstractNumId w:val="25"/>
  </w:num>
  <w:num w:numId="57">
    <w:abstractNumId w:val="25"/>
  </w:num>
  <w:num w:numId="58">
    <w:abstractNumId w:val="25"/>
  </w:num>
  <w:num w:numId="59">
    <w:abstractNumId w:val="25"/>
  </w:num>
  <w:num w:numId="60">
    <w:abstractNumId w:val="25"/>
  </w:num>
  <w:num w:numId="61">
    <w:abstractNumId w:val="25"/>
  </w:num>
  <w:num w:numId="62">
    <w:abstractNumId w:val="25"/>
  </w:num>
  <w:num w:numId="63">
    <w:abstractNumId w:val="25"/>
  </w:num>
  <w:num w:numId="64">
    <w:abstractNumId w:val="25"/>
  </w:num>
  <w:num w:numId="65">
    <w:abstractNumId w:val="25"/>
  </w:num>
  <w:num w:numId="66">
    <w:abstractNumId w:val="25"/>
  </w:num>
  <w:num w:numId="67">
    <w:abstractNumId w:val="25"/>
  </w:num>
  <w:num w:numId="68">
    <w:abstractNumId w:val="17"/>
  </w:num>
  <w:num w:numId="69">
    <w:abstractNumId w:val="31"/>
  </w:num>
  <w:num w:numId="70">
    <w:abstractNumId w:val="15"/>
  </w:num>
  <w:num w:numId="71">
    <w:abstractNumId w:val="39"/>
  </w:num>
  <w:num w:numId="72">
    <w:abstractNumId w:val="20"/>
  </w:num>
  <w:num w:numId="73">
    <w:abstractNumId w:val="38"/>
  </w:num>
  <w:num w:numId="74">
    <w:abstractNumId w:val="30"/>
  </w:num>
  <w:num w:numId="75">
    <w:abstractNumId w:val="29"/>
  </w:num>
  <w:num w:numId="76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68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>
      <o:colormru v:ext="edit" colors="#ccecff,#c4d4ee,#dee7f6,#eb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461684"/>
    <w:rsid w:val="00000E7D"/>
    <w:rsid w:val="00003453"/>
    <w:rsid w:val="0000353F"/>
    <w:rsid w:val="000037B5"/>
    <w:rsid w:val="00004ACB"/>
    <w:rsid w:val="00004AF6"/>
    <w:rsid w:val="00004D4A"/>
    <w:rsid w:val="00004FA0"/>
    <w:rsid w:val="00005209"/>
    <w:rsid w:val="00005253"/>
    <w:rsid w:val="000055BA"/>
    <w:rsid w:val="00005DFF"/>
    <w:rsid w:val="00006677"/>
    <w:rsid w:val="00006AA7"/>
    <w:rsid w:val="00006F11"/>
    <w:rsid w:val="0000770F"/>
    <w:rsid w:val="00007FDB"/>
    <w:rsid w:val="00010D6A"/>
    <w:rsid w:val="0001134E"/>
    <w:rsid w:val="00011C6B"/>
    <w:rsid w:val="000138BC"/>
    <w:rsid w:val="0001392D"/>
    <w:rsid w:val="00014C46"/>
    <w:rsid w:val="00016B6A"/>
    <w:rsid w:val="00016B99"/>
    <w:rsid w:val="000174D5"/>
    <w:rsid w:val="0001781C"/>
    <w:rsid w:val="00017B2F"/>
    <w:rsid w:val="000208DE"/>
    <w:rsid w:val="000209FC"/>
    <w:rsid w:val="00020AB1"/>
    <w:rsid w:val="00021ACE"/>
    <w:rsid w:val="00021DCB"/>
    <w:rsid w:val="000229F0"/>
    <w:rsid w:val="00022A60"/>
    <w:rsid w:val="00022F1E"/>
    <w:rsid w:val="00024255"/>
    <w:rsid w:val="00024813"/>
    <w:rsid w:val="00026596"/>
    <w:rsid w:val="0002673B"/>
    <w:rsid w:val="000269D8"/>
    <w:rsid w:val="00030C00"/>
    <w:rsid w:val="000322B1"/>
    <w:rsid w:val="00033FF2"/>
    <w:rsid w:val="00034BE6"/>
    <w:rsid w:val="00035E6F"/>
    <w:rsid w:val="0003758C"/>
    <w:rsid w:val="0004060D"/>
    <w:rsid w:val="00040CCB"/>
    <w:rsid w:val="00041B16"/>
    <w:rsid w:val="000431B9"/>
    <w:rsid w:val="0004379C"/>
    <w:rsid w:val="00043B50"/>
    <w:rsid w:val="00043EE2"/>
    <w:rsid w:val="0004439A"/>
    <w:rsid w:val="0004534C"/>
    <w:rsid w:val="00045D8D"/>
    <w:rsid w:val="00046A25"/>
    <w:rsid w:val="0004728C"/>
    <w:rsid w:val="00047592"/>
    <w:rsid w:val="00047664"/>
    <w:rsid w:val="000477CA"/>
    <w:rsid w:val="00047884"/>
    <w:rsid w:val="00047F6E"/>
    <w:rsid w:val="000505D9"/>
    <w:rsid w:val="00051896"/>
    <w:rsid w:val="00051CA2"/>
    <w:rsid w:val="0005232E"/>
    <w:rsid w:val="0005248C"/>
    <w:rsid w:val="000538E7"/>
    <w:rsid w:val="00055536"/>
    <w:rsid w:val="000567E3"/>
    <w:rsid w:val="0005718E"/>
    <w:rsid w:val="00057B62"/>
    <w:rsid w:val="00057E75"/>
    <w:rsid w:val="00057EF5"/>
    <w:rsid w:val="000601DB"/>
    <w:rsid w:val="00060969"/>
    <w:rsid w:val="00062C1B"/>
    <w:rsid w:val="00062E24"/>
    <w:rsid w:val="00064E51"/>
    <w:rsid w:val="00065B93"/>
    <w:rsid w:val="000667B1"/>
    <w:rsid w:val="00066C38"/>
    <w:rsid w:val="00067160"/>
    <w:rsid w:val="000674A4"/>
    <w:rsid w:val="00067615"/>
    <w:rsid w:val="000702BE"/>
    <w:rsid w:val="00070317"/>
    <w:rsid w:val="000718B3"/>
    <w:rsid w:val="00071B89"/>
    <w:rsid w:val="000733E3"/>
    <w:rsid w:val="00074352"/>
    <w:rsid w:val="00074DE7"/>
    <w:rsid w:val="00074ECC"/>
    <w:rsid w:val="000755C6"/>
    <w:rsid w:val="00075A51"/>
    <w:rsid w:val="000778F2"/>
    <w:rsid w:val="00080009"/>
    <w:rsid w:val="00080B14"/>
    <w:rsid w:val="000813BA"/>
    <w:rsid w:val="00081A26"/>
    <w:rsid w:val="00081E27"/>
    <w:rsid w:val="00081EAE"/>
    <w:rsid w:val="0008309B"/>
    <w:rsid w:val="000831DD"/>
    <w:rsid w:val="0008324C"/>
    <w:rsid w:val="0008486E"/>
    <w:rsid w:val="00084ED8"/>
    <w:rsid w:val="0008511D"/>
    <w:rsid w:val="000851F9"/>
    <w:rsid w:val="00086437"/>
    <w:rsid w:val="000865BA"/>
    <w:rsid w:val="00087968"/>
    <w:rsid w:val="00090666"/>
    <w:rsid w:val="00090C2A"/>
    <w:rsid w:val="0009184F"/>
    <w:rsid w:val="00092134"/>
    <w:rsid w:val="00093045"/>
    <w:rsid w:val="00093A3F"/>
    <w:rsid w:val="0009494C"/>
    <w:rsid w:val="0009520C"/>
    <w:rsid w:val="00096238"/>
    <w:rsid w:val="000963BA"/>
    <w:rsid w:val="00096C97"/>
    <w:rsid w:val="00097C63"/>
    <w:rsid w:val="00097E2F"/>
    <w:rsid w:val="000A0339"/>
    <w:rsid w:val="000A1532"/>
    <w:rsid w:val="000A1781"/>
    <w:rsid w:val="000A1D9C"/>
    <w:rsid w:val="000A32AD"/>
    <w:rsid w:val="000A40C9"/>
    <w:rsid w:val="000A4DA6"/>
    <w:rsid w:val="000A4EB3"/>
    <w:rsid w:val="000A544B"/>
    <w:rsid w:val="000A5E5D"/>
    <w:rsid w:val="000A7280"/>
    <w:rsid w:val="000A7EA6"/>
    <w:rsid w:val="000B03F9"/>
    <w:rsid w:val="000B0513"/>
    <w:rsid w:val="000B1E56"/>
    <w:rsid w:val="000B2FEF"/>
    <w:rsid w:val="000B36E5"/>
    <w:rsid w:val="000B3A1E"/>
    <w:rsid w:val="000B432A"/>
    <w:rsid w:val="000B4C03"/>
    <w:rsid w:val="000B53DD"/>
    <w:rsid w:val="000B5523"/>
    <w:rsid w:val="000B574A"/>
    <w:rsid w:val="000B586F"/>
    <w:rsid w:val="000B59B4"/>
    <w:rsid w:val="000B5DB2"/>
    <w:rsid w:val="000B640D"/>
    <w:rsid w:val="000B710E"/>
    <w:rsid w:val="000B7818"/>
    <w:rsid w:val="000C106E"/>
    <w:rsid w:val="000C127D"/>
    <w:rsid w:val="000C20E6"/>
    <w:rsid w:val="000C2458"/>
    <w:rsid w:val="000C28A7"/>
    <w:rsid w:val="000C3559"/>
    <w:rsid w:val="000C41D0"/>
    <w:rsid w:val="000C523A"/>
    <w:rsid w:val="000C5B9A"/>
    <w:rsid w:val="000C66BE"/>
    <w:rsid w:val="000C6F09"/>
    <w:rsid w:val="000C79D6"/>
    <w:rsid w:val="000C79FB"/>
    <w:rsid w:val="000C7C03"/>
    <w:rsid w:val="000D028F"/>
    <w:rsid w:val="000D0625"/>
    <w:rsid w:val="000D1413"/>
    <w:rsid w:val="000D1B93"/>
    <w:rsid w:val="000D239C"/>
    <w:rsid w:val="000D263F"/>
    <w:rsid w:val="000D32D8"/>
    <w:rsid w:val="000D3676"/>
    <w:rsid w:val="000D4134"/>
    <w:rsid w:val="000D48F1"/>
    <w:rsid w:val="000D4DED"/>
    <w:rsid w:val="000D56B4"/>
    <w:rsid w:val="000D5B35"/>
    <w:rsid w:val="000D5DF3"/>
    <w:rsid w:val="000D62A3"/>
    <w:rsid w:val="000D6902"/>
    <w:rsid w:val="000D6D5E"/>
    <w:rsid w:val="000D715F"/>
    <w:rsid w:val="000D7418"/>
    <w:rsid w:val="000D7431"/>
    <w:rsid w:val="000E03B8"/>
    <w:rsid w:val="000E05BD"/>
    <w:rsid w:val="000E1C46"/>
    <w:rsid w:val="000E21E3"/>
    <w:rsid w:val="000E243A"/>
    <w:rsid w:val="000E2776"/>
    <w:rsid w:val="000E298F"/>
    <w:rsid w:val="000E39C0"/>
    <w:rsid w:val="000E564F"/>
    <w:rsid w:val="000E6972"/>
    <w:rsid w:val="000E71F1"/>
    <w:rsid w:val="000E7510"/>
    <w:rsid w:val="000E75FB"/>
    <w:rsid w:val="000E7F44"/>
    <w:rsid w:val="000E7FF5"/>
    <w:rsid w:val="000F0BD1"/>
    <w:rsid w:val="000F1189"/>
    <w:rsid w:val="000F19E7"/>
    <w:rsid w:val="000F1F52"/>
    <w:rsid w:val="000F20B0"/>
    <w:rsid w:val="000F2229"/>
    <w:rsid w:val="000F31B3"/>
    <w:rsid w:val="000F3246"/>
    <w:rsid w:val="000F3293"/>
    <w:rsid w:val="000F3428"/>
    <w:rsid w:val="000F4159"/>
    <w:rsid w:val="000F4F74"/>
    <w:rsid w:val="000F7359"/>
    <w:rsid w:val="000F7F06"/>
    <w:rsid w:val="000F7F14"/>
    <w:rsid w:val="00101811"/>
    <w:rsid w:val="00101891"/>
    <w:rsid w:val="00101BE4"/>
    <w:rsid w:val="0010310D"/>
    <w:rsid w:val="00103465"/>
    <w:rsid w:val="00103C1C"/>
    <w:rsid w:val="0010422A"/>
    <w:rsid w:val="0010423C"/>
    <w:rsid w:val="00105025"/>
    <w:rsid w:val="001051AF"/>
    <w:rsid w:val="00105A3F"/>
    <w:rsid w:val="0010601A"/>
    <w:rsid w:val="00107124"/>
    <w:rsid w:val="001073B5"/>
    <w:rsid w:val="00107970"/>
    <w:rsid w:val="00107D4E"/>
    <w:rsid w:val="0011025C"/>
    <w:rsid w:val="00111129"/>
    <w:rsid w:val="001121DA"/>
    <w:rsid w:val="001121DF"/>
    <w:rsid w:val="00112AD8"/>
    <w:rsid w:val="00113246"/>
    <w:rsid w:val="00113324"/>
    <w:rsid w:val="001139F4"/>
    <w:rsid w:val="00114279"/>
    <w:rsid w:val="00114304"/>
    <w:rsid w:val="00114B2D"/>
    <w:rsid w:val="00115043"/>
    <w:rsid w:val="00115D0B"/>
    <w:rsid w:val="001165F2"/>
    <w:rsid w:val="001177D6"/>
    <w:rsid w:val="00117D46"/>
    <w:rsid w:val="00117F17"/>
    <w:rsid w:val="00121814"/>
    <w:rsid w:val="00123A42"/>
    <w:rsid w:val="00123B4E"/>
    <w:rsid w:val="001240C1"/>
    <w:rsid w:val="00125253"/>
    <w:rsid w:val="001254DC"/>
    <w:rsid w:val="0012610D"/>
    <w:rsid w:val="0012613C"/>
    <w:rsid w:val="0012656D"/>
    <w:rsid w:val="0012687A"/>
    <w:rsid w:val="00126EC0"/>
    <w:rsid w:val="00127336"/>
    <w:rsid w:val="0013071B"/>
    <w:rsid w:val="001312C8"/>
    <w:rsid w:val="001315D1"/>
    <w:rsid w:val="00131CC5"/>
    <w:rsid w:val="0013280F"/>
    <w:rsid w:val="00133286"/>
    <w:rsid w:val="00133647"/>
    <w:rsid w:val="00133AD7"/>
    <w:rsid w:val="00133EAF"/>
    <w:rsid w:val="00134C6D"/>
    <w:rsid w:val="00135838"/>
    <w:rsid w:val="00135B2B"/>
    <w:rsid w:val="00136C90"/>
    <w:rsid w:val="00136D75"/>
    <w:rsid w:val="00137049"/>
    <w:rsid w:val="0013725A"/>
    <w:rsid w:val="00137716"/>
    <w:rsid w:val="00137787"/>
    <w:rsid w:val="001407C2"/>
    <w:rsid w:val="001407E2"/>
    <w:rsid w:val="001408DB"/>
    <w:rsid w:val="00141615"/>
    <w:rsid w:val="00141639"/>
    <w:rsid w:val="00141D1E"/>
    <w:rsid w:val="00142ABC"/>
    <w:rsid w:val="001433EE"/>
    <w:rsid w:val="00144689"/>
    <w:rsid w:val="00144B67"/>
    <w:rsid w:val="001458EB"/>
    <w:rsid w:val="001469C1"/>
    <w:rsid w:val="0014721A"/>
    <w:rsid w:val="001508E1"/>
    <w:rsid w:val="00151CB1"/>
    <w:rsid w:val="00151CDD"/>
    <w:rsid w:val="00151D6E"/>
    <w:rsid w:val="00151DBC"/>
    <w:rsid w:val="001539CF"/>
    <w:rsid w:val="00154DD0"/>
    <w:rsid w:val="001555BC"/>
    <w:rsid w:val="00155712"/>
    <w:rsid w:val="00156606"/>
    <w:rsid w:val="00156A13"/>
    <w:rsid w:val="00160214"/>
    <w:rsid w:val="001607C3"/>
    <w:rsid w:val="00160877"/>
    <w:rsid w:val="00161673"/>
    <w:rsid w:val="00162260"/>
    <w:rsid w:val="001624FA"/>
    <w:rsid w:val="001629C8"/>
    <w:rsid w:val="00162BC6"/>
    <w:rsid w:val="00163039"/>
    <w:rsid w:val="001630AA"/>
    <w:rsid w:val="00165CC6"/>
    <w:rsid w:val="00165F04"/>
    <w:rsid w:val="001671CC"/>
    <w:rsid w:val="00167911"/>
    <w:rsid w:val="00167F00"/>
    <w:rsid w:val="00170340"/>
    <w:rsid w:val="00171008"/>
    <w:rsid w:val="0017176B"/>
    <w:rsid w:val="00171F1C"/>
    <w:rsid w:val="00172CE0"/>
    <w:rsid w:val="00172EB4"/>
    <w:rsid w:val="0017405D"/>
    <w:rsid w:val="00174122"/>
    <w:rsid w:val="001741FB"/>
    <w:rsid w:val="00174897"/>
    <w:rsid w:val="00174A7E"/>
    <w:rsid w:val="00174EF8"/>
    <w:rsid w:val="00175187"/>
    <w:rsid w:val="0017562B"/>
    <w:rsid w:val="00175751"/>
    <w:rsid w:val="00176F4B"/>
    <w:rsid w:val="0017715B"/>
    <w:rsid w:val="0017715C"/>
    <w:rsid w:val="00177F8D"/>
    <w:rsid w:val="0018062D"/>
    <w:rsid w:val="00180BB7"/>
    <w:rsid w:val="00182E5A"/>
    <w:rsid w:val="00183B02"/>
    <w:rsid w:val="00183E7F"/>
    <w:rsid w:val="0018446F"/>
    <w:rsid w:val="0018480C"/>
    <w:rsid w:val="001848A4"/>
    <w:rsid w:val="0018553E"/>
    <w:rsid w:val="0018563D"/>
    <w:rsid w:val="001859EE"/>
    <w:rsid w:val="00185D69"/>
    <w:rsid w:val="00186261"/>
    <w:rsid w:val="00186D84"/>
    <w:rsid w:val="00190A4B"/>
    <w:rsid w:val="001923EA"/>
    <w:rsid w:val="00192637"/>
    <w:rsid w:val="00192E8F"/>
    <w:rsid w:val="0019369D"/>
    <w:rsid w:val="001939E3"/>
    <w:rsid w:val="00194EF1"/>
    <w:rsid w:val="001950C3"/>
    <w:rsid w:val="001A00CC"/>
    <w:rsid w:val="001A04AD"/>
    <w:rsid w:val="001A0517"/>
    <w:rsid w:val="001A2480"/>
    <w:rsid w:val="001A39E8"/>
    <w:rsid w:val="001A3AD8"/>
    <w:rsid w:val="001A3B2C"/>
    <w:rsid w:val="001A4544"/>
    <w:rsid w:val="001A4B04"/>
    <w:rsid w:val="001A56C4"/>
    <w:rsid w:val="001A583B"/>
    <w:rsid w:val="001A5C8C"/>
    <w:rsid w:val="001A5EAD"/>
    <w:rsid w:val="001A6545"/>
    <w:rsid w:val="001A684A"/>
    <w:rsid w:val="001A695E"/>
    <w:rsid w:val="001A6C1C"/>
    <w:rsid w:val="001A6D7B"/>
    <w:rsid w:val="001B06B1"/>
    <w:rsid w:val="001B0F69"/>
    <w:rsid w:val="001B2529"/>
    <w:rsid w:val="001B29F5"/>
    <w:rsid w:val="001B30E7"/>
    <w:rsid w:val="001B58AA"/>
    <w:rsid w:val="001B5EA5"/>
    <w:rsid w:val="001B65AD"/>
    <w:rsid w:val="001B6F13"/>
    <w:rsid w:val="001B7671"/>
    <w:rsid w:val="001B7933"/>
    <w:rsid w:val="001B7DDE"/>
    <w:rsid w:val="001C0DFF"/>
    <w:rsid w:val="001C0FFC"/>
    <w:rsid w:val="001C1974"/>
    <w:rsid w:val="001C268D"/>
    <w:rsid w:val="001C3DFF"/>
    <w:rsid w:val="001C421E"/>
    <w:rsid w:val="001C4D18"/>
    <w:rsid w:val="001C5AE3"/>
    <w:rsid w:val="001C6117"/>
    <w:rsid w:val="001C6B68"/>
    <w:rsid w:val="001C6D18"/>
    <w:rsid w:val="001C72FB"/>
    <w:rsid w:val="001C76F6"/>
    <w:rsid w:val="001C7710"/>
    <w:rsid w:val="001C77D3"/>
    <w:rsid w:val="001C7B68"/>
    <w:rsid w:val="001D0C53"/>
    <w:rsid w:val="001D1758"/>
    <w:rsid w:val="001D1B09"/>
    <w:rsid w:val="001D22CE"/>
    <w:rsid w:val="001D23C5"/>
    <w:rsid w:val="001D2A17"/>
    <w:rsid w:val="001D3349"/>
    <w:rsid w:val="001D3396"/>
    <w:rsid w:val="001D3E36"/>
    <w:rsid w:val="001D6568"/>
    <w:rsid w:val="001D6ADC"/>
    <w:rsid w:val="001D6DE7"/>
    <w:rsid w:val="001D7055"/>
    <w:rsid w:val="001D7249"/>
    <w:rsid w:val="001D797C"/>
    <w:rsid w:val="001E036D"/>
    <w:rsid w:val="001E0AC7"/>
    <w:rsid w:val="001E0F3E"/>
    <w:rsid w:val="001E103A"/>
    <w:rsid w:val="001E1D66"/>
    <w:rsid w:val="001E23C2"/>
    <w:rsid w:val="001E240C"/>
    <w:rsid w:val="001E274E"/>
    <w:rsid w:val="001E2A40"/>
    <w:rsid w:val="001E2E5D"/>
    <w:rsid w:val="001E2F30"/>
    <w:rsid w:val="001E3271"/>
    <w:rsid w:val="001E353E"/>
    <w:rsid w:val="001E6663"/>
    <w:rsid w:val="001E6EE8"/>
    <w:rsid w:val="001F00C5"/>
    <w:rsid w:val="001F069C"/>
    <w:rsid w:val="001F10DD"/>
    <w:rsid w:val="001F280E"/>
    <w:rsid w:val="001F50E7"/>
    <w:rsid w:val="001F6DC1"/>
    <w:rsid w:val="001F7C81"/>
    <w:rsid w:val="00200CA7"/>
    <w:rsid w:val="00201ED1"/>
    <w:rsid w:val="00202D43"/>
    <w:rsid w:val="002032BE"/>
    <w:rsid w:val="00203997"/>
    <w:rsid w:val="00203E7E"/>
    <w:rsid w:val="00204346"/>
    <w:rsid w:val="00206762"/>
    <w:rsid w:val="0020687F"/>
    <w:rsid w:val="00207736"/>
    <w:rsid w:val="00207B54"/>
    <w:rsid w:val="002111AB"/>
    <w:rsid w:val="00211D7F"/>
    <w:rsid w:val="002126A2"/>
    <w:rsid w:val="00212A64"/>
    <w:rsid w:val="00212FA4"/>
    <w:rsid w:val="0021562D"/>
    <w:rsid w:val="00215E5C"/>
    <w:rsid w:val="00216631"/>
    <w:rsid w:val="00220551"/>
    <w:rsid w:val="002216B6"/>
    <w:rsid w:val="00221A60"/>
    <w:rsid w:val="00221C5F"/>
    <w:rsid w:val="0022211D"/>
    <w:rsid w:val="00223C14"/>
    <w:rsid w:val="0022414F"/>
    <w:rsid w:val="00224228"/>
    <w:rsid w:val="002245E3"/>
    <w:rsid w:val="00224C12"/>
    <w:rsid w:val="002261EE"/>
    <w:rsid w:val="002264DF"/>
    <w:rsid w:val="0022760F"/>
    <w:rsid w:val="00227C11"/>
    <w:rsid w:val="00227E29"/>
    <w:rsid w:val="0023039A"/>
    <w:rsid w:val="00231F7A"/>
    <w:rsid w:val="00231FB6"/>
    <w:rsid w:val="002328D1"/>
    <w:rsid w:val="00233C4C"/>
    <w:rsid w:val="00233EE3"/>
    <w:rsid w:val="002345D7"/>
    <w:rsid w:val="00234D45"/>
    <w:rsid w:val="002350DC"/>
    <w:rsid w:val="00235D1A"/>
    <w:rsid w:val="00236E8A"/>
    <w:rsid w:val="00236EA6"/>
    <w:rsid w:val="00236FC4"/>
    <w:rsid w:val="00240CF4"/>
    <w:rsid w:val="00240DA3"/>
    <w:rsid w:val="0024109D"/>
    <w:rsid w:val="00241477"/>
    <w:rsid w:val="002414DC"/>
    <w:rsid w:val="00241854"/>
    <w:rsid w:val="00241B89"/>
    <w:rsid w:val="00241BFF"/>
    <w:rsid w:val="002423C9"/>
    <w:rsid w:val="00243708"/>
    <w:rsid w:val="00243958"/>
    <w:rsid w:val="00245679"/>
    <w:rsid w:val="0024667C"/>
    <w:rsid w:val="00246984"/>
    <w:rsid w:val="00250589"/>
    <w:rsid w:val="00250662"/>
    <w:rsid w:val="00250CA7"/>
    <w:rsid w:val="0025185D"/>
    <w:rsid w:val="00251A7B"/>
    <w:rsid w:val="00251FD8"/>
    <w:rsid w:val="002524C8"/>
    <w:rsid w:val="00252B7C"/>
    <w:rsid w:val="00255088"/>
    <w:rsid w:val="00255933"/>
    <w:rsid w:val="00255DB1"/>
    <w:rsid w:val="00256A6F"/>
    <w:rsid w:val="0025759B"/>
    <w:rsid w:val="002575EA"/>
    <w:rsid w:val="00257B1C"/>
    <w:rsid w:val="00261E77"/>
    <w:rsid w:val="00262978"/>
    <w:rsid w:val="00262BB9"/>
    <w:rsid w:val="00262F78"/>
    <w:rsid w:val="00263D5A"/>
    <w:rsid w:val="00263DD3"/>
    <w:rsid w:val="00264A6C"/>
    <w:rsid w:val="00266DF0"/>
    <w:rsid w:val="00267113"/>
    <w:rsid w:val="00267177"/>
    <w:rsid w:val="0026779F"/>
    <w:rsid w:val="00270654"/>
    <w:rsid w:val="00270E46"/>
    <w:rsid w:val="00271B38"/>
    <w:rsid w:val="00272433"/>
    <w:rsid w:val="0027262A"/>
    <w:rsid w:val="00274E40"/>
    <w:rsid w:val="0027700E"/>
    <w:rsid w:val="00277871"/>
    <w:rsid w:val="00277C8A"/>
    <w:rsid w:val="0028338A"/>
    <w:rsid w:val="00283D09"/>
    <w:rsid w:val="002849BB"/>
    <w:rsid w:val="0028605D"/>
    <w:rsid w:val="002862D0"/>
    <w:rsid w:val="002876EA"/>
    <w:rsid w:val="00290602"/>
    <w:rsid w:val="00291052"/>
    <w:rsid w:val="002929FA"/>
    <w:rsid w:val="00292B6E"/>
    <w:rsid w:val="002932F5"/>
    <w:rsid w:val="00294790"/>
    <w:rsid w:val="00294F36"/>
    <w:rsid w:val="00295084"/>
    <w:rsid w:val="00295964"/>
    <w:rsid w:val="00295CF3"/>
    <w:rsid w:val="002962D7"/>
    <w:rsid w:val="00296311"/>
    <w:rsid w:val="00296579"/>
    <w:rsid w:val="00297453"/>
    <w:rsid w:val="002974F3"/>
    <w:rsid w:val="00297EBB"/>
    <w:rsid w:val="002A04F5"/>
    <w:rsid w:val="002A0A5E"/>
    <w:rsid w:val="002A24FF"/>
    <w:rsid w:val="002A2E87"/>
    <w:rsid w:val="002A423E"/>
    <w:rsid w:val="002A4546"/>
    <w:rsid w:val="002A47A5"/>
    <w:rsid w:val="002A5828"/>
    <w:rsid w:val="002A64C5"/>
    <w:rsid w:val="002A6F6F"/>
    <w:rsid w:val="002A7569"/>
    <w:rsid w:val="002A7F5A"/>
    <w:rsid w:val="002B0008"/>
    <w:rsid w:val="002B0242"/>
    <w:rsid w:val="002B0D6E"/>
    <w:rsid w:val="002B1274"/>
    <w:rsid w:val="002B1919"/>
    <w:rsid w:val="002B22C9"/>
    <w:rsid w:val="002B24F6"/>
    <w:rsid w:val="002B27D9"/>
    <w:rsid w:val="002B28EC"/>
    <w:rsid w:val="002B2EEB"/>
    <w:rsid w:val="002B34FD"/>
    <w:rsid w:val="002B3611"/>
    <w:rsid w:val="002B3B98"/>
    <w:rsid w:val="002B4C46"/>
    <w:rsid w:val="002B5D0E"/>
    <w:rsid w:val="002B741C"/>
    <w:rsid w:val="002B773F"/>
    <w:rsid w:val="002C08C0"/>
    <w:rsid w:val="002C1559"/>
    <w:rsid w:val="002C209F"/>
    <w:rsid w:val="002C2929"/>
    <w:rsid w:val="002C296E"/>
    <w:rsid w:val="002C3042"/>
    <w:rsid w:val="002C3FE3"/>
    <w:rsid w:val="002C4F8C"/>
    <w:rsid w:val="002C5DFC"/>
    <w:rsid w:val="002C5FF3"/>
    <w:rsid w:val="002C60F3"/>
    <w:rsid w:val="002C68E9"/>
    <w:rsid w:val="002C73CE"/>
    <w:rsid w:val="002C78A3"/>
    <w:rsid w:val="002D1297"/>
    <w:rsid w:val="002D12BA"/>
    <w:rsid w:val="002D1951"/>
    <w:rsid w:val="002D1CDE"/>
    <w:rsid w:val="002D224C"/>
    <w:rsid w:val="002D23C4"/>
    <w:rsid w:val="002D2679"/>
    <w:rsid w:val="002D2818"/>
    <w:rsid w:val="002D2BA5"/>
    <w:rsid w:val="002D3DD6"/>
    <w:rsid w:val="002D5147"/>
    <w:rsid w:val="002D5D17"/>
    <w:rsid w:val="002D5D23"/>
    <w:rsid w:val="002E0390"/>
    <w:rsid w:val="002E1AE0"/>
    <w:rsid w:val="002E29F6"/>
    <w:rsid w:val="002E2D2F"/>
    <w:rsid w:val="002E2D4F"/>
    <w:rsid w:val="002E2F96"/>
    <w:rsid w:val="002E3412"/>
    <w:rsid w:val="002E3A1E"/>
    <w:rsid w:val="002E46E6"/>
    <w:rsid w:val="002E5494"/>
    <w:rsid w:val="002F04B5"/>
    <w:rsid w:val="002F052A"/>
    <w:rsid w:val="002F1344"/>
    <w:rsid w:val="002F1E0F"/>
    <w:rsid w:val="002F20EC"/>
    <w:rsid w:val="002F223B"/>
    <w:rsid w:val="002F260A"/>
    <w:rsid w:val="002F2A7E"/>
    <w:rsid w:val="002F3A4D"/>
    <w:rsid w:val="002F4A6A"/>
    <w:rsid w:val="002F5979"/>
    <w:rsid w:val="002F675C"/>
    <w:rsid w:val="002F7C32"/>
    <w:rsid w:val="0030026E"/>
    <w:rsid w:val="0030080E"/>
    <w:rsid w:val="003009C4"/>
    <w:rsid w:val="00301058"/>
    <w:rsid w:val="00301373"/>
    <w:rsid w:val="00301702"/>
    <w:rsid w:val="003026DB"/>
    <w:rsid w:val="00302768"/>
    <w:rsid w:val="0030318B"/>
    <w:rsid w:val="00303349"/>
    <w:rsid w:val="00303975"/>
    <w:rsid w:val="00304BAE"/>
    <w:rsid w:val="00305806"/>
    <w:rsid w:val="003058BB"/>
    <w:rsid w:val="003058D0"/>
    <w:rsid w:val="003066D2"/>
    <w:rsid w:val="00306A75"/>
    <w:rsid w:val="0030744B"/>
    <w:rsid w:val="00310AE4"/>
    <w:rsid w:val="00311725"/>
    <w:rsid w:val="00311823"/>
    <w:rsid w:val="003118A8"/>
    <w:rsid w:val="00311F4B"/>
    <w:rsid w:val="003126FB"/>
    <w:rsid w:val="00312958"/>
    <w:rsid w:val="00312AC8"/>
    <w:rsid w:val="00313AF6"/>
    <w:rsid w:val="003144B2"/>
    <w:rsid w:val="00314CC1"/>
    <w:rsid w:val="00314DC1"/>
    <w:rsid w:val="00314E32"/>
    <w:rsid w:val="00315B84"/>
    <w:rsid w:val="0031617A"/>
    <w:rsid w:val="0031682B"/>
    <w:rsid w:val="00316E7E"/>
    <w:rsid w:val="00317BFE"/>
    <w:rsid w:val="00317C6B"/>
    <w:rsid w:val="00317EF0"/>
    <w:rsid w:val="00321389"/>
    <w:rsid w:val="00321C18"/>
    <w:rsid w:val="00322BBD"/>
    <w:rsid w:val="0032420F"/>
    <w:rsid w:val="003259C9"/>
    <w:rsid w:val="003271A3"/>
    <w:rsid w:val="00327919"/>
    <w:rsid w:val="00327D38"/>
    <w:rsid w:val="003300B7"/>
    <w:rsid w:val="0033075B"/>
    <w:rsid w:val="003311B1"/>
    <w:rsid w:val="003316BE"/>
    <w:rsid w:val="003342C0"/>
    <w:rsid w:val="003342D9"/>
    <w:rsid w:val="00334B48"/>
    <w:rsid w:val="00335371"/>
    <w:rsid w:val="003358ED"/>
    <w:rsid w:val="00336A4B"/>
    <w:rsid w:val="003374A9"/>
    <w:rsid w:val="003401B8"/>
    <w:rsid w:val="0034131A"/>
    <w:rsid w:val="00341863"/>
    <w:rsid w:val="003423AB"/>
    <w:rsid w:val="00342839"/>
    <w:rsid w:val="0034364D"/>
    <w:rsid w:val="00343CBB"/>
    <w:rsid w:val="00344092"/>
    <w:rsid w:val="0034410C"/>
    <w:rsid w:val="003456CF"/>
    <w:rsid w:val="00346483"/>
    <w:rsid w:val="00346598"/>
    <w:rsid w:val="003465AD"/>
    <w:rsid w:val="003503EB"/>
    <w:rsid w:val="00350E66"/>
    <w:rsid w:val="00351613"/>
    <w:rsid w:val="00351770"/>
    <w:rsid w:val="00351BC3"/>
    <w:rsid w:val="003531D1"/>
    <w:rsid w:val="00353848"/>
    <w:rsid w:val="00353E23"/>
    <w:rsid w:val="003541BC"/>
    <w:rsid w:val="00354261"/>
    <w:rsid w:val="00354B79"/>
    <w:rsid w:val="0035681C"/>
    <w:rsid w:val="00356D3A"/>
    <w:rsid w:val="0035771C"/>
    <w:rsid w:val="00357A1C"/>
    <w:rsid w:val="003609CA"/>
    <w:rsid w:val="00360EBA"/>
    <w:rsid w:val="00361A6A"/>
    <w:rsid w:val="00362649"/>
    <w:rsid w:val="0036277E"/>
    <w:rsid w:val="00362DBA"/>
    <w:rsid w:val="00363264"/>
    <w:rsid w:val="0036484E"/>
    <w:rsid w:val="00364C22"/>
    <w:rsid w:val="003651AA"/>
    <w:rsid w:val="00367B38"/>
    <w:rsid w:val="00370C46"/>
    <w:rsid w:val="00371A18"/>
    <w:rsid w:val="00371C23"/>
    <w:rsid w:val="003721A0"/>
    <w:rsid w:val="00372368"/>
    <w:rsid w:val="00372E45"/>
    <w:rsid w:val="003734EC"/>
    <w:rsid w:val="00376077"/>
    <w:rsid w:val="0037744A"/>
    <w:rsid w:val="00377A35"/>
    <w:rsid w:val="003801A7"/>
    <w:rsid w:val="00380630"/>
    <w:rsid w:val="00380835"/>
    <w:rsid w:val="00380B99"/>
    <w:rsid w:val="00381266"/>
    <w:rsid w:val="00382100"/>
    <w:rsid w:val="0038239A"/>
    <w:rsid w:val="00382D07"/>
    <w:rsid w:val="00384569"/>
    <w:rsid w:val="003851A2"/>
    <w:rsid w:val="00385C21"/>
    <w:rsid w:val="00385F94"/>
    <w:rsid w:val="003861F1"/>
    <w:rsid w:val="00386EA2"/>
    <w:rsid w:val="00390264"/>
    <w:rsid w:val="003907B2"/>
    <w:rsid w:val="00390831"/>
    <w:rsid w:val="00390A1A"/>
    <w:rsid w:val="0039114C"/>
    <w:rsid w:val="00391A99"/>
    <w:rsid w:val="00391AA1"/>
    <w:rsid w:val="00391E00"/>
    <w:rsid w:val="003928E0"/>
    <w:rsid w:val="00392AF0"/>
    <w:rsid w:val="00392BAD"/>
    <w:rsid w:val="0039387C"/>
    <w:rsid w:val="003950FC"/>
    <w:rsid w:val="00395CFB"/>
    <w:rsid w:val="00396710"/>
    <w:rsid w:val="00397251"/>
    <w:rsid w:val="003977A2"/>
    <w:rsid w:val="003A01E4"/>
    <w:rsid w:val="003A04DD"/>
    <w:rsid w:val="003A0705"/>
    <w:rsid w:val="003A111F"/>
    <w:rsid w:val="003A119C"/>
    <w:rsid w:val="003A1B0D"/>
    <w:rsid w:val="003A23F8"/>
    <w:rsid w:val="003A260C"/>
    <w:rsid w:val="003A266E"/>
    <w:rsid w:val="003A47E2"/>
    <w:rsid w:val="003A4EF3"/>
    <w:rsid w:val="003A7F11"/>
    <w:rsid w:val="003B19BB"/>
    <w:rsid w:val="003B1CC3"/>
    <w:rsid w:val="003B2978"/>
    <w:rsid w:val="003B2B94"/>
    <w:rsid w:val="003B2DCD"/>
    <w:rsid w:val="003B4764"/>
    <w:rsid w:val="003B4B1A"/>
    <w:rsid w:val="003B532E"/>
    <w:rsid w:val="003B587F"/>
    <w:rsid w:val="003B6B4B"/>
    <w:rsid w:val="003B72D0"/>
    <w:rsid w:val="003B7F95"/>
    <w:rsid w:val="003C0386"/>
    <w:rsid w:val="003C05C4"/>
    <w:rsid w:val="003C0AD0"/>
    <w:rsid w:val="003C0B71"/>
    <w:rsid w:val="003C113F"/>
    <w:rsid w:val="003C1D3B"/>
    <w:rsid w:val="003C25D2"/>
    <w:rsid w:val="003C3F5C"/>
    <w:rsid w:val="003C4BF6"/>
    <w:rsid w:val="003C52D3"/>
    <w:rsid w:val="003C569C"/>
    <w:rsid w:val="003C5BED"/>
    <w:rsid w:val="003C5DB6"/>
    <w:rsid w:val="003C5E9D"/>
    <w:rsid w:val="003D08DA"/>
    <w:rsid w:val="003D0A20"/>
    <w:rsid w:val="003D0ADD"/>
    <w:rsid w:val="003D0D41"/>
    <w:rsid w:val="003D0DEE"/>
    <w:rsid w:val="003D0F2F"/>
    <w:rsid w:val="003D19AA"/>
    <w:rsid w:val="003D334E"/>
    <w:rsid w:val="003D34BA"/>
    <w:rsid w:val="003D34F6"/>
    <w:rsid w:val="003D3783"/>
    <w:rsid w:val="003D4114"/>
    <w:rsid w:val="003D4F4D"/>
    <w:rsid w:val="003D5B00"/>
    <w:rsid w:val="003E021C"/>
    <w:rsid w:val="003E1AC0"/>
    <w:rsid w:val="003E2C63"/>
    <w:rsid w:val="003E3D61"/>
    <w:rsid w:val="003E5F5E"/>
    <w:rsid w:val="003E5F6D"/>
    <w:rsid w:val="003E6B93"/>
    <w:rsid w:val="003E6E42"/>
    <w:rsid w:val="003E702C"/>
    <w:rsid w:val="003F0DDE"/>
    <w:rsid w:val="003F189A"/>
    <w:rsid w:val="003F2673"/>
    <w:rsid w:val="003F2C51"/>
    <w:rsid w:val="003F3101"/>
    <w:rsid w:val="003F32C6"/>
    <w:rsid w:val="003F34A5"/>
    <w:rsid w:val="003F4152"/>
    <w:rsid w:val="003F4935"/>
    <w:rsid w:val="003F497B"/>
    <w:rsid w:val="003F5E03"/>
    <w:rsid w:val="003F72E1"/>
    <w:rsid w:val="003F7300"/>
    <w:rsid w:val="003F7C01"/>
    <w:rsid w:val="003F7E13"/>
    <w:rsid w:val="004004F9"/>
    <w:rsid w:val="00401664"/>
    <w:rsid w:val="004025A5"/>
    <w:rsid w:val="0040354E"/>
    <w:rsid w:val="004054A5"/>
    <w:rsid w:val="00405860"/>
    <w:rsid w:val="00405EBA"/>
    <w:rsid w:val="00406199"/>
    <w:rsid w:val="004069E9"/>
    <w:rsid w:val="00407185"/>
    <w:rsid w:val="00407E7A"/>
    <w:rsid w:val="00410034"/>
    <w:rsid w:val="00410357"/>
    <w:rsid w:val="004103B1"/>
    <w:rsid w:val="00411094"/>
    <w:rsid w:val="0041136B"/>
    <w:rsid w:val="0041139D"/>
    <w:rsid w:val="00411C14"/>
    <w:rsid w:val="0041231F"/>
    <w:rsid w:val="0041295F"/>
    <w:rsid w:val="0041298E"/>
    <w:rsid w:val="00412ED4"/>
    <w:rsid w:val="004132DA"/>
    <w:rsid w:val="004136B6"/>
    <w:rsid w:val="00413B30"/>
    <w:rsid w:val="00413B68"/>
    <w:rsid w:val="00414F68"/>
    <w:rsid w:val="00415623"/>
    <w:rsid w:val="00415786"/>
    <w:rsid w:val="0041779D"/>
    <w:rsid w:val="00422E0B"/>
    <w:rsid w:val="00423429"/>
    <w:rsid w:val="00423549"/>
    <w:rsid w:val="00423811"/>
    <w:rsid w:val="00423B8F"/>
    <w:rsid w:val="004244FD"/>
    <w:rsid w:val="00424638"/>
    <w:rsid w:val="00424719"/>
    <w:rsid w:val="0042485C"/>
    <w:rsid w:val="00425B43"/>
    <w:rsid w:val="00425C1C"/>
    <w:rsid w:val="00425E98"/>
    <w:rsid w:val="00426382"/>
    <w:rsid w:val="0042698A"/>
    <w:rsid w:val="00427F57"/>
    <w:rsid w:val="004301EF"/>
    <w:rsid w:val="0043061E"/>
    <w:rsid w:val="004309D5"/>
    <w:rsid w:val="00430AA3"/>
    <w:rsid w:val="00430FC2"/>
    <w:rsid w:val="00431357"/>
    <w:rsid w:val="00431439"/>
    <w:rsid w:val="004316B3"/>
    <w:rsid w:val="00431CF9"/>
    <w:rsid w:val="00432462"/>
    <w:rsid w:val="00432878"/>
    <w:rsid w:val="004328B3"/>
    <w:rsid w:val="00432E0B"/>
    <w:rsid w:val="00432F94"/>
    <w:rsid w:val="00433B38"/>
    <w:rsid w:val="00433F87"/>
    <w:rsid w:val="00434B4F"/>
    <w:rsid w:val="00434C20"/>
    <w:rsid w:val="00435320"/>
    <w:rsid w:val="00435EDE"/>
    <w:rsid w:val="00435F18"/>
    <w:rsid w:val="00435FE3"/>
    <w:rsid w:val="00436284"/>
    <w:rsid w:val="00437072"/>
    <w:rsid w:val="0044033F"/>
    <w:rsid w:val="0044144E"/>
    <w:rsid w:val="00441AE8"/>
    <w:rsid w:val="00441C29"/>
    <w:rsid w:val="00442858"/>
    <w:rsid w:val="00442B0A"/>
    <w:rsid w:val="004430A4"/>
    <w:rsid w:val="00445502"/>
    <w:rsid w:val="0044597D"/>
    <w:rsid w:val="00445986"/>
    <w:rsid w:val="00446955"/>
    <w:rsid w:val="0044702F"/>
    <w:rsid w:val="00447E41"/>
    <w:rsid w:val="00450029"/>
    <w:rsid w:val="0045065A"/>
    <w:rsid w:val="004515EF"/>
    <w:rsid w:val="00451D26"/>
    <w:rsid w:val="00451D3A"/>
    <w:rsid w:val="00452517"/>
    <w:rsid w:val="00452EC3"/>
    <w:rsid w:val="0045325F"/>
    <w:rsid w:val="004535F8"/>
    <w:rsid w:val="00453AF4"/>
    <w:rsid w:val="0045516E"/>
    <w:rsid w:val="00455BA8"/>
    <w:rsid w:val="00456DFA"/>
    <w:rsid w:val="00461684"/>
    <w:rsid w:val="0046182B"/>
    <w:rsid w:val="00461E6A"/>
    <w:rsid w:val="00462361"/>
    <w:rsid w:val="00464682"/>
    <w:rsid w:val="00464A60"/>
    <w:rsid w:val="00465273"/>
    <w:rsid w:val="00466C18"/>
    <w:rsid w:val="00467083"/>
    <w:rsid w:val="00467CD1"/>
    <w:rsid w:val="004701B6"/>
    <w:rsid w:val="00470950"/>
    <w:rsid w:val="00470DFD"/>
    <w:rsid w:val="00471842"/>
    <w:rsid w:val="00473ADA"/>
    <w:rsid w:val="00474603"/>
    <w:rsid w:val="004747F3"/>
    <w:rsid w:val="00474DD0"/>
    <w:rsid w:val="00475021"/>
    <w:rsid w:val="00475A5B"/>
    <w:rsid w:val="00475B25"/>
    <w:rsid w:val="00475D4A"/>
    <w:rsid w:val="00475DC3"/>
    <w:rsid w:val="004762F6"/>
    <w:rsid w:val="004770D9"/>
    <w:rsid w:val="00477737"/>
    <w:rsid w:val="00480345"/>
    <w:rsid w:val="00480F84"/>
    <w:rsid w:val="00482B33"/>
    <w:rsid w:val="00482F99"/>
    <w:rsid w:val="0048434B"/>
    <w:rsid w:val="00484954"/>
    <w:rsid w:val="0048536C"/>
    <w:rsid w:val="004864DA"/>
    <w:rsid w:val="00486536"/>
    <w:rsid w:val="00487CF0"/>
    <w:rsid w:val="004906E2"/>
    <w:rsid w:val="00490DCB"/>
    <w:rsid w:val="00491C6E"/>
    <w:rsid w:val="004920D1"/>
    <w:rsid w:val="004926AD"/>
    <w:rsid w:val="00492E6B"/>
    <w:rsid w:val="0049312F"/>
    <w:rsid w:val="004942E4"/>
    <w:rsid w:val="00495537"/>
    <w:rsid w:val="004956AA"/>
    <w:rsid w:val="00495ED4"/>
    <w:rsid w:val="004A034C"/>
    <w:rsid w:val="004A0D16"/>
    <w:rsid w:val="004A11CC"/>
    <w:rsid w:val="004A1934"/>
    <w:rsid w:val="004A1BD1"/>
    <w:rsid w:val="004A241F"/>
    <w:rsid w:val="004A243A"/>
    <w:rsid w:val="004A2F6F"/>
    <w:rsid w:val="004A3414"/>
    <w:rsid w:val="004A3557"/>
    <w:rsid w:val="004A3F9B"/>
    <w:rsid w:val="004A43AC"/>
    <w:rsid w:val="004A44D5"/>
    <w:rsid w:val="004A46A2"/>
    <w:rsid w:val="004A52A7"/>
    <w:rsid w:val="004A5912"/>
    <w:rsid w:val="004A5D3F"/>
    <w:rsid w:val="004A69A6"/>
    <w:rsid w:val="004A6FD1"/>
    <w:rsid w:val="004A7551"/>
    <w:rsid w:val="004A7680"/>
    <w:rsid w:val="004B026A"/>
    <w:rsid w:val="004B0439"/>
    <w:rsid w:val="004B0459"/>
    <w:rsid w:val="004B0E04"/>
    <w:rsid w:val="004B107A"/>
    <w:rsid w:val="004B2713"/>
    <w:rsid w:val="004B2DC9"/>
    <w:rsid w:val="004B308D"/>
    <w:rsid w:val="004B349A"/>
    <w:rsid w:val="004B376E"/>
    <w:rsid w:val="004B4966"/>
    <w:rsid w:val="004B4B80"/>
    <w:rsid w:val="004B59A2"/>
    <w:rsid w:val="004B5CC5"/>
    <w:rsid w:val="004B66F2"/>
    <w:rsid w:val="004B7120"/>
    <w:rsid w:val="004B71DC"/>
    <w:rsid w:val="004B72A3"/>
    <w:rsid w:val="004C01E1"/>
    <w:rsid w:val="004C0911"/>
    <w:rsid w:val="004C1FA3"/>
    <w:rsid w:val="004C2554"/>
    <w:rsid w:val="004C297C"/>
    <w:rsid w:val="004C33F0"/>
    <w:rsid w:val="004C587E"/>
    <w:rsid w:val="004C7D8A"/>
    <w:rsid w:val="004D041D"/>
    <w:rsid w:val="004D0778"/>
    <w:rsid w:val="004D14BD"/>
    <w:rsid w:val="004D18A1"/>
    <w:rsid w:val="004D1FB6"/>
    <w:rsid w:val="004D29D2"/>
    <w:rsid w:val="004D2B69"/>
    <w:rsid w:val="004D35E8"/>
    <w:rsid w:val="004D3C88"/>
    <w:rsid w:val="004D4504"/>
    <w:rsid w:val="004D4B1E"/>
    <w:rsid w:val="004D4D6B"/>
    <w:rsid w:val="004D514F"/>
    <w:rsid w:val="004D518F"/>
    <w:rsid w:val="004D61F7"/>
    <w:rsid w:val="004D6263"/>
    <w:rsid w:val="004D6796"/>
    <w:rsid w:val="004D6C05"/>
    <w:rsid w:val="004D6D5A"/>
    <w:rsid w:val="004D7099"/>
    <w:rsid w:val="004D7BBF"/>
    <w:rsid w:val="004D7DD3"/>
    <w:rsid w:val="004E0B1D"/>
    <w:rsid w:val="004E0D3D"/>
    <w:rsid w:val="004E1045"/>
    <w:rsid w:val="004E128F"/>
    <w:rsid w:val="004E207B"/>
    <w:rsid w:val="004E29A2"/>
    <w:rsid w:val="004E36E8"/>
    <w:rsid w:val="004E50AA"/>
    <w:rsid w:val="004E5117"/>
    <w:rsid w:val="004E6839"/>
    <w:rsid w:val="004E69B4"/>
    <w:rsid w:val="004F1B29"/>
    <w:rsid w:val="004F2C20"/>
    <w:rsid w:val="004F3CF0"/>
    <w:rsid w:val="004F442E"/>
    <w:rsid w:val="004F4692"/>
    <w:rsid w:val="004F552B"/>
    <w:rsid w:val="004F5745"/>
    <w:rsid w:val="004F6305"/>
    <w:rsid w:val="004F7342"/>
    <w:rsid w:val="004F748A"/>
    <w:rsid w:val="004F79FE"/>
    <w:rsid w:val="00500074"/>
    <w:rsid w:val="005006EA"/>
    <w:rsid w:val="0050085F"/>
    <w:rsid w:val="00500980"/>
    <w:rsid w:val="00501BB1"/>
    <w:rsid w:val="00501ED0"/>
    <w:rsid w:val="005021A0"/>
    <w:rsid w:val="0050320F"/>
    <w:rsid w:val="005038F8"/>
    <w:rsid w:val="00503B74"/>
    <w:rsid w:val="00503B84"/>
    <w:rsid w:val="00505F76"/>
    <w:rsid w:val="005060DE"/>
    <w:rsid w:val="00506FFD"/>
    <w:rsid w:val="00507BCE"/>
    <w:rsid w:val="005110D5"/>
    <w:rsid w:val="0051118C"/>
    <w:rsid w:val="005116F6"/>
    <w:rsid w:val="00512A1B"/>
    <w:rsid w:val="00513034"/>
    <w:rsid w:val="00513BAE"/>
    <w:rsid w:val="00514590"/>
    <w:rsid w:val="0051603B"/>
    <w:rsid w:val="005200DF"/>
    <w:rsid w:val="005209F4"/>
    <w:rsid w:val="00520F95"/>
    <w:rsid w:val="005210E2"/>
    <w:rsid w:val="00521D59"/>
    <w:rsid w:val="00521F35"/>
    <w:rsid w:val="0052260B"/>
    <w:rsid w:val="005227E2"/>
    <w:rsid w:val="00524FFA"/>
    <w:rsid w:val="00526056"/>
    <w:rsid w:val="00526440"/>
    <w:rsid w:val="00530B13"/>
    <w:rsid w:val="00530E73"/>
    <w:rsid w:val="00531BA4"/>
    <w:rsid w:val="00532EEB"/>
    <w:rsid w:val="0053335D"/>
    <w:rsid w:val="00535347"/>
    <w:rsid w:val="005361C6"/>
    <w:rsid w:val="00536AB4"/>
    <w:rsid w:val="005400C6"/>
    <w:rsid w:val="005401DB"/>
    <w:rsid w:val="00540237"/>
    <w:rsid w:val="0054027F"/>
    <w:rsid w:val="00541DD7"/>
    <w:rsid w:val="00542DBC"/>
    <w:rsid w:val="00542F07"/>
    <w:rsid w:val="00542F28"/>
    <w:rsid w:val="005434F7"/>
    <w:rsid w:val="005437D9"/>
    <w:rsid w:val="00543F5B"/>
    <w:rsid w:val="0054659C"/>
    <w:rsid w:val="00546EDA"/>
    <w:rsid w:val="005502C2"/>
    <w:rsid w:val="00550575"/>
    <w:rsid w:val="00550744"/>
    <w:rsid w:val="00550B2D"/>
    <w:rsid w:val="00550CF9"/>
    <w:rsid w:val="00551429"/>
    <w:rsid w:val="00551ABF"/>
    <w:rsid w:val="00552463"/>
    <w:rsid w:val="005524E0"/>
    <w:rsid w:val="00552996"/>
    <w:rsid w:val="00553403"/>
    <w:rsid w:val="00554D80"/>
    <w:rsid w:val="00554E87"/>
    <w:rsid w:val="005569B6"/>
    <w:rsid w:val="00556E69"/>
    <w:rsid w:val="00557686"/>
    <w:rsid w:val="00557C61"/>
    <w:rsid w:val="00562243"/>
    <w:rsid w:val="00562EBB"/>
    <w:rsid w:val="005639EE"/>
    <w:rsid w:val="00563E2F"/>
    <w:rsid w:val="00564649"/>
    <w:rsid w:val="00564E9A"/>
    <w:rsid w:val="00565606"/>
    <w:rsid w:val="00566060"/>
    <w:rsid w:val="00566DEB"/>
    <w:rsid w:val="00567A4F"/>
    <w:rsid w:val="00571B79"/>
    <w:rsid w:val="00571F0F"/>
    <w:rsid w:val="00572812"/>
    <w:rsid w:val="0057281B"/>
    <w:rsid w:val="0057338C"/>
    <w:rsid w:val="00573ECF"/>
    <w:rsid w:val="00573FEC"/>
    <w:rsid w:val="005755E4"/>
    <w:rsid w:val="00575AD1"/>
    <w:rsid w:val="00575CB1"/>
    <w:rsid w:val="00575DE0"/>
    <w:rsid w:val="00576150"/>
    <w:rsid w:val="005762DC"/>
    <w:rsid w:val="00576530"/>
    <w:rsid w:val="00576F07"/>
    <w:rsid w:val="0058244A"/>
    <w:rsid w:val="00582A83"/>
    <w:rsid w:val="00582D22"/>
    <w:rsid w:val="00584E80"/>
    <w:rsid w:val="00585262"/>
    <w:rsid w:val="005856D8"/>
    <w:rsid w:val="00586296"/>
    <w:rsid w:val="00590E31"/>
    <w:rsid w:val="005913BB"/>
    <w:rsid w:val="00592734"/>
    <w:rsid w:val="00592876"/>
    <w:rsid w:val="00594E60"/>
    <w:rsid w:val="0059529A"/>
    <w:rsid w:val="00595C44"/>
    <w:rsid w:val="00595FBB"/>
    <w:rsid w:val="00596308"/>
    <w:rsid w:val="00596482"/>
    <w:rsid w:val="005A01F4"/>
    <w:rsid w:val="005A0662"/>
    <w:rsid w:val="005A0943"/>
    <w:rsid w:val="005A2103"/>
    <w:rsid w:val="005A2129"/>
    <w:rsid w:val="005A33FE"/>
    <w:rsid w:val="005A3B63"/>
    <w:rsid w:val="005A409A"/>
    <w:rsid w:val="005A4317"/>
    <w:rsid w:val="005A4CF1"/>
    <w:rsid w:val="005A558A"/>
    <w:rsid w:val="005B0BAA"/>
    <w:rsid w:val="005B0DD5"/>
    <w:rsid w:val="005B10E6"/>
    <w:rsid w:val="005B2041"/>
    <w:rsid w:val="005B21E2"/>
    <w:rsid w:val="005B2C88"/>
    <w:rsid w:val="005B2E63"/>
    <w:rsid w:val="005B4111"/>
    <w:rsid w:val="005B423A"/>
    <w:rsid w:val="005B44EB"/>
    <w:rsid w:val="005B4849"/>
    <w:rsid w:val="005B526F"/>
    <w:rsid w:val="005B65AD"/>
    <w:rsid w:val="005B696D"/>
    <w:rsid w:val="005B7B04"/>
    <w:rsid w:val="005C0B5B"/>
    <w:rsid w:val="005C15A6"/>
    <w:rsid w:val="005C1CA8"/>
    <w:rsid w:val="005C1F5F"/>
    <w:rsid w:val="005C2712"/>
    <w:rsid w:val="005C281B"/>
    <w:rsid w:val="005C3EB9"/>
    <w:rsid w:val="005C4663"/>
    <w:rsid w:val="005C4D4B"/>
    <w:rsid w:val="005C4F3A"/>
    <w:rsid w:val="005C5477"/>
    <w:rsid w:val="005C7A47"/>
    <w:rsid w:val="005C7B77"/>
    <w:rsid w:val="005D0684"/>
    <w:rsid w:val="005D0ABD"/>
    <w:rsid w:val="005D1208"/>
    <w:rsid w:val="005D1C1D"/>
    <w:rsid w:val="005D2953"/>
    <w:rsid w:val="005D302A"/>
    <w:rsid w:val="005D44C8"/>
    <w:rsid w:val="005D4860"/>
    <w:rsid w:val="005D4ADF"/>
    <w:rsid w:val="005D6119"/>
    <w:rsid w:val="005D62A4"/>
    <w:rsid w:val="005D67C2"/>
    <w:rsid w:val="005D69A1"/>
    <w:rsid w:val="005D7AD2"/>
    <w:rsid w:val="005D7C08"/>
    <w:rsid w:val="005E19B8"/>
    <w:rsid w:val="005E22E8"/>
    <w:rsid w:val="005E2454"/>
    <w:rsid w:val="005E3CC9"/>
    <w:rsid w:val="005E3DD4"/>
    <w:rsid w:val="005E3DEB"/>
    <w:rsid w:val="005E4D97"/>
    <w:rsid w:val="005E69E7"/>
    <w:rsid w:val="005E6ADD"/>
    <w:rsid w:val="005E75C9"/>
    <w:rsid w:val="005F046B"/>
    <w:rsid w:val="005F11EA"/>
    <w:rsid w:val="005F17B0"/>
    <w:rsid w:val="005F1AC7"/>
    <w:rsid w:val="005F2FDE"/>
    <w:rsid w:val="005F3384"/>
    <w:rsid w:val="005F35E5"/>
    <w:rsid w:val="005F3961"/>
    <w:rsid w:val="005F48FC"/>
    <w:rsid w:val="005F5FC4"/>
    <w:rsid w:val="005F7291"/>
    <w:rsid w:val="005F736D"/>
    <w:rsid w:val="005F75C8"/>
    <w:rsid w:val="006006B8"/>
    <w:rsid w:val="00601166"/>
    <w:rsid w:val="0060122D"/>
    <w:rsid w:val="0060196A"/>
    <w:rsid w:val="006021F4"/>
    <w:rsid w:val="00602946"/>
    <w:rsid w:val="00602EEB"/>
    <w:rsid w:val="00603852"/>
    <w:rsid w:val="0060466D"/>
    <w:rsid w:val="00604E6C"/>
    <w:rsid w:val="00605019"/>
    <w:rsid w:val="00605C38"/>
    <w:rsid w:val="0060653F"/>
    <w:rsid w:val="0060671F"/>
    <w:rsid w:val="0061075D"/>
    <w:rsid w:val="00611375"/>
    <w:rsid w:val="00611A7A"/>
    <w:rsid w:val="0061214D"/>
    <w:rsid w:val="0061285B"/>
    <w:rsid w:val="00612970"/>
    <w:rsid w:val="00613976"/>
    <w:rsid w:val="00615962"/>
    <w:rsid w:val="0061645A"/>
    <w:rsid w:val="006167C1"/>
    <w:rsid w:val="00616D3D"/>
    <w:rsid w:val="006172E5"/>
    <w:rsid w:val="00617468"/>
    <w:rsid w:val="00620BCE"/>
    <w:rsid w:val="00623860"/>
    <w:rsid w:val="00626263"/>
    <w:rsid w:val="006263E1"/>
    <w:rsid w:val="00627286"/>
    <w:rsid w:val="0063008C"/>
    <w:rsid w:val="00630E5D"/>
    <w:rsid w:val="006311FE"/>
    <w:rsid w:val="006322C4"/>
    <w:rsid w:val="0063410B"/>
    <w:rsid w:val="0063421F"/>
    <w:rsid w:val="0063484D"/>
    <w:rsid w:val="00634975"/>
    <w:rsid w:val="00634F59"/>
    <w:rsid w:val="0063530F"/>
    <w:rsid w:val="00635C93"/>
    <w:rsid w:val="006366A3"/>
    <w:rsid w:val="00636989"/>
    <w:rsid w:val="00637129"/>
    <w:rsid w:val="00637B98"/>
    <w:rsid w:val="00637DEB"/>
    <w:rsid w:val="00640F02"/>
    <w:rsid w:val="00641476"/>
    <w:rsid w:val="00641825"/>
    <w:rsid w:val="00642073"/>
    <w:rsid w:val="0064210A"/>
    <w:rsid w:val="00642590"/>
    <w:rsid w:val="0064264C"/>
    <w:rsid w:val="00642C03"/>
    <w:rsid w:val="00643DCB"/>
    <w:rsid w:val="006444E4"/>
    <w:rsid w:val="0064472E"/>
    <w:rsid w:val="00644F06"/>
    <w:rsid w:val="006469AE"/>
    <w:rsid w:val="006471B2"/>
    <w:rsid w:val="00647819"/>
    <w:rsid w:val="00647DC4"/>
    <w:rsid w:val="006501F0"/>
    <w:rsid w:val="00651ACB"/>
    <w:rsid w:val="00651DCC"/>
    <w:rsid w:val="00651F02"/>
    <w:rsid w:val="006522C3"/>
    <w:rsid w:val="00653943"/>
    <w:rsid w:val="00653A09"/>
    <w:rsid w:val="00654AA7"/>
    <w:rsid w:val="00655640"/>
    <w:rsid w:val="00655F06"/>
    <w:rsid w:val="0065606F"/>
    <w:rsid w:val="006561B4"/>
    <w:rsid w:val="00656A5A"/>
    <w:rsid w:val="00656DC2"/>
    <w:rsid w:val="00657C29"/>
    <w:rsid w:val="00657DD2"/>
    <w:rsid w:val="00660B6F"/>
    <w:rsid w:val="006630DB"/>
    <w:rsid w:val="006654FB"/>
    <w:rsid w:val="00665792"/>
    <w:rsid w:val="00665A65"/>
    <w:rsid w:val="00665E50"/>
    <w:rsid w:val="0066668C"/>
    <w:rsid w:val="00667130"/>
    <w:rsid w:val="0066744B"/>
    <w:rsid w:val="006678B8"/>
    <w:rsid w:val="00671134"/>
    <w:rsid w:val="00671937"/>
    <w:rsid w:val="00671C87"/>
    <w:rsid w:val="00672247"/>
    <w:rsid w:val="00672694"/>
    <w:rsid w:val="006742B2"/>
    <w:rsid w:val="00674464"/>
    <w:rsid w:val="0067449D"/>
    <w:rsid w:val="00674818"/>
    <w:rsid w:val="00674C7C"/>
    <w:rsid w:val="00674EFE"/>
    <w:rsid w:val="00675050"/>
    <w:rsid w:val="006752C4"/>
    <w:rsid w:val="006753A5"/>
    <w:rsid w:val="00675790"/>
    <w:rsid w:val="006762CB"/>
    <w:rsid w:val="00681333"/>
    <w:rsid w:val="006813F6"/>
    <w:rsid w:val="00681F30"/>
    <w:rsid w:val="00682366"/>
    <w:rsid w:val="0068240C"/>
    <w:rsid w:val="00682DFA"/>
    <w:rsid w:val="006837DB"/>
    <w:rsid w:val="00684155"/>
    <w:rsid w:val="006841D7"/>
    <w:rsid w:val="006846E3"/>
    <w:rsid w:val="006846FA"/>
    <w:rsid w:val="006847B2"/>
    <w:rsid w:val="00685A30"/>
    <w:rsid w:val="0068623E"/>
    <w:rsid w:val="006876B0"/>
    <w:rsid w:val="0068796B"/>
    <w:rsid w:val="00690988"/>
    <w:rsid w:val="00691FD7"/>
    <w:rsid w:val="006921BE"/>
    <w:rsid w:val="006921F6"/>
    <w:rsid w:val="006934EA"/>
    <w:rsid w:val="00693CC5"/>
    <w:rsid w:val="00694E39"/>
    <w:rsid w:val="00697CB8"/>
    <w:rsid w:val="006A0042"/>
    <w:rsid w:val="006A16B0"/>
    <w:rsid w:val="006A1BDC"/>
    <w:rsid w:val="006A21A7"/>
    <w:rsid w:val="006A2F18"/>
    <w:rsid w:val="006A3294"/>
    <w:rsid w:val="006A3BAB"/>
    <w:rsid w:val="006A3F6F"/>
    <w:rsid w:val="006A49EE"/>
    <w:rsid w:val="006A5644"/>
    <w:rsid w:val="006A56D1"/>
    <w:rsid w:val="006A67CE"/>
    <w:rsid w:val="006A6FA3"/>
    <w:rsid w:val="006A76B0"/>
    <w:rsid w:val="006B0367"/>
    <w:rsid w:val="006B1229"/>
    <w:rsid w:val="006B160C"/>
    <w:rsid w:val="006B1D5D"/>
    <w:rsid w:val="006B329F"/>
    <w:rsid w:val="006B62A7"/>
    <w:rsid w:val="006B75E1"/>
    <w:rsid w:val="006B7D5E"/>
    <w:rsid w:val="006B7FD9"/>
    <w:rsid w:val="006C09B5"/>
    <w:rsid w:val="006C13A5"/>
    <w:rsid w:val="006C1D8A"/>
    <w:rsid w:val="006C2C8C"/>
    <w:rsid w:val="006C36C3"/>
    <w:rsid w:val="006C3861"/>
    <w:rsid w:val="006C4F0F"/>
    <w:rsid w:val="006C5D37"/>
    <w:rsid w:val="006C5FB1"/>
    <w:rsid w:val="006C5FB7"/>
    <w:rsid w:val="006C6337"/>
    <w:rsid w:val="006C7F06"/>
    <w:rsid w:val="006D2264"/>
    <w:rsid w:val="006D27E7"/>
    <w:rsid w:val="006D337C"/>
    <w:rsid w:val="006D3DBF"/>
    <w:rsid w:val="006D54E8"/>
    <w:rsid w:val="006D628A"/>
    <w:rsid w:val="006D7BC8"/>
    <w:rsid w:val="006E165A"/>
    <w:rsid w:val="006E16AF"/>
    <w:rsid w:val="006E1F0A"/>
    <w:rsid w:val="006E2B0D"/>
    <w:rsid w:val="006E2DBC"/>
    <w:rsid w:val="006E344E"/>
    <w:rsid w:val="006E34E2"/>
    <w:rsid w:val="006E3982"/>
    <w:rsid w:val="006E6D4F"/>
    <w:rsid w:val="006E71B8"/>
    <w:rsid w:val="006F15C1"/>
    <w:rsid w:val="006F1B9B"/>
    <w:rsid w:val="006F2376"/>
    <w:rsid w:val="006F32C4"/>
    <w:rsid w:val="006F34CD"/>
    <w:rsid w:val="006F3DD7"/>
    <w:rsid w:val="006F5DC9"/>
    <w:rsid w:val="006F63F2"/>
    <w:rsid w:val="006F6B37"/>
    <w:rsid w:val="006F6B5F"/>
    <w:rsid w:val="006F76C3"/>
    <w:rsid w:val="006F7812"/>
    <w:rsid w:val="006F7FCE"/>
    <w:rsid w:val="007002FD"/>
    <w:rsid w:val="00700647"/>
    <w:rsid w:val="00700777"/>
    <w:rsid w:val="00700EC2"/>
    <w:rsid w:val="007012C3"/>
    <w:rsid w:val="0070322C"/>
    <w:rsid w:val="00703282"/>
    <w:rsid w:val="0070338D"/>
    <w:rsid w:val="00703E4D"/>
    <w:rsid w:val="007049C0"/>
    <w:rsid w:val="00704D8B"/>
    <w:rsid w:val="00705055"/>
    <w:rsid w:val="007050A7"/>
    <w:rsid w:val="0070557B"/>
    <w:rsid w:val="00705882"/>
    <w:rsid w:val="007059D9"/>
    <w:rsid w:val="00705C27"/>
    <w:rsid w:val="00706819"/>
    <w:rsid w:val="0070717E"/>
    <w:rsid w:val="00707835"/>
    <w:rsid w:val="00707C34"/>
    <w:rsid w:val="0071180C"/>
    <w:rsid w:val="007119AA"/>
    <w:rsid w:val="00711F5F"/>
    <w:rsid w:val="00711FFF"/>
    <w:rsid w:val="00712665"/>
    <w:rsid w:val="00712C69"/>
    <w:rsid w:val="00712F07"/>
    <w:rsid w:val="007131B0"/>
    <w:rsid w:val="00713765"/>
    <w:rsid w:val="00713893"/>
    <w:rsid w:val="00714E9C"/>
    <w:rsid w:val="007156F9"/>
    <w:rsid w:val="00715DB6"/>
    <w:rsid w:val="00717183"/>
    <w:rsid w:val="00717701"/>
    <w:rsid w:val="00720396"/>
    <w:rsid w:val="00721826"/>
    <w:rsid w:val="0072237A"/>
    <w:rsid w:val="00722C1A"/>
    <w:rsid w:val="00722E5E"/>
    <w:rsid w:val="007249E0"/>
    <w:rsid w:val="0072511F"/>
    <w:rsid w:val="0072562B"/>
    <w:rsid w:val="0072689E"/>
    <w:rsid w:val="00726B5B"/>
    <w:rsid w:val="00727644"/>
    <w:rsid w:val="00732AD7"/>
    <w:rsid w:val="00732C5E"/>
    <w:rsid w:val="0073354C"/>
    <w:rsid w:val="00736B3C"/>
    <w:rsid w:val="0073772E"/>
    <w:rsid w:val="007403BB"/>
    <w:rsid w:val="007407CD"/>
    <w:rsid w:val="00741B99"/>
    <w:rsid w:val="007420CC"/>
    <w:rsid w:val="007422A5"/>
    <w:rsid w:val="00742FD6"/>
    <w:rsid w:val="007441C6"/>
    <w:rsid w:val="007444BF"/>
    <w:rsid w:val="00744D18"/>
    <w:rsid w:val="007454AF"/>
    <w:rsid w:val="007457D2"/>
    <w:rsid w:val="00745AC9"/>
    <w:rsid w:val="007464BB"/>
    <w:rsid w:val="007465F4"/>
    <w:rsid w:val="00746AFC"/>
    <w:rsid w:val="00746BC6"/>
    <w:rsid w:val="007476AA"/>
    <w:rsid w:val="007479D2"/>
    <w:rsid w:val="007510CB"/>
    <w:rsid w:val="00751C30"/>
    <w:rsid w:val="007529A0"/>
    <w:rsid w:val="00752D83"/>
    <w:rsid w:val="0075488F"/>
    <w:rsid w:val="007548FC"/>
    <w:rsid w:val="0075501D"/>
    <w:rsid w:val="0075539B"/>
    <w:rsid w:val="007558DA"/>
    <w:rsid w:val="00755AD4"/>
    <w:rsid w:val="00755E01"/>
    <w:rsid w:val="00756531"/>
    <w:rsid w:val="0075677D"/>
    <w:rsid w:val="00757E49"/>
    <w:rsid w:val="007606F5"/>
    <w:rsid w:val="00760D96"/>
    <w:rsid w:val="00760EAE"/>
    <w:rsid w:val="007628E9"/>
    <w:rsid w:val="00762FB4"/>
    <w:rsid w:val="00763C23"/>
    <w:rsid w:val="0076481B"/>
    <w:rsid w:val="00764B66"/>
    <w:rsid w:val="0076555D"/>
    <w:rsid w:val="00765DE1"/>
    <w:rsid w:val="007661ED"/>
    <w:rsid w:val="00766314"/>
    <w:rsid w:val="007670D9"/>
    <w:rsid w:val="007673B5"/>
    <w:rsid w:val="007674DD"/>
    <w:rsid w:val="00767F07"/>
    <w:rsid w:val="007710A5"/>
    <w:rsid w:val="007716CE"/>
    <w:rsid w:val="0077292A"/>
    <w:rsid w:val="00773B96"/>
    <w:rsid w:val="00774947"/>
    <w:rsid w:val="00776854"/>
    <w:rsid w:val="007771D9"/>
    <w:rsid w:val="00777F58"/>
    <w:rsid w:val="007815DB"/>
    <w:rsid w:val="00781913"/>
    <w:rsid w:val="007819F3"/>
    <w:rsid w:val="0078263F"/>
    <w:rsid w:val="00782865"/>
    <w:rsid w:val="00782A00"/>
    <w:rsid w:val="00782AA0"/>
    <w:rsid w:val="00782C07"/>
    <w:rsid w:val="007833B7"/>
    <w:rsid w:val="00784D0C"/>
    <w:rsid w:val="00785074"/>
    <w:rsid w:val="0078554E"/>
    <w:rsid w:val="007858AF"/>
    <w:rsid w:val="00785A50"/>
    <w:rsid w:val="00785B9E"/>
    <w:rsid w:val="00786F73"/>
    <w:rsid w:val="00787174"/>
    <w:rsid w:val="007902EF"/>
    <w:rsid w:val="00790C3F"/>
    <w:rsid w:val="00790DE6"/>
    <w:rsid w:val="00790F27"/>
    <w:rsid w:val="00791399"/>
    <w:rsid w:val="00791BC3"/>
    <w:rsid w:val="0079223D"/>
    <w:rsid w:val="00795143"/>
    <w:rsid w:val="00795B92"/>
    <w:rsid w:val="007969C0"/>
    <w:rsid w:val="007A023F"/>
    <w:rsid w:val="007A05E6"/>
    <w:rsid w:val="007A08AD"/>
    <w:rsid w:val="007A0DD3"/>
    <w:rsid w:val="007A2657"/>
    <w:rsid w:val="007A2765"/>
    <w:rsid w:val="007A3057"/>
    <w:rsid w:val="007A5143"/>
    <w:rsid w:val="007A61C6"/>
    <w:rsid w:val="007A62F0"/>
    <w:rsid w:val="007A6FCE"/>
    <w:rsid w:val="007A73B7"/>
    <w:rsid w:val="007A7BED"/>
    <w:rsid w:val="007B08CE"/>
    <w:rsid w:val="007B0F6E"/>
    <w:rsid w:val="007B0FC9"/>
    <w:rsid w:val="007B11B6"/>
    <w:rsid w:val="007B2029"/>
    <w:rsid w:val="007B2755"/>
    <w:rsid w:val="007B49F2"/>
    <w:rsid w:val="007B56D8"/>
    <w:rsid w:val="007B6251"/>
    <w:rsid w:val="007B62CA"/>
    <w:rsid w:val="007B7F48"/>
    <w:rsid w:val="007C07B0"/>
    <w:rsid w:val="007C1EC8"/>
    <w:rsid w:val="007C1F79"/>
    <w:rsid w:val="007C3DB3"/>
    <w:rsid w:val="007C4138"/>
    <w:rsid w:val="007C45EB"/>
    <w:rsid w:val="007C4A78"/>
    <w:rsid w:val="007C5325"/>
    <w:rsid w:val="007C5856"/>
    <w:rsid w:val="007C5CB2"/>
    <w:rsid w:val="007C5F64"/>
    <w:rsid w:val="007C61B9"/>
    <w:rsid w:val="007C62A7"/>
    <w:rsid w:val="007C677E"/>
    <w:rsid w:val="007C67A2"/>
    <w:rsid w:val="007C6968"/>
    <w:rsid w:val="007C7ED2"/>
    <w:rsid w:val="007D015E"/>
    <w:rsid w:val="007D3E5A"/>
    <w:rsid w:val="007D439C"/>
    <w:rsid w:val="007D45BF"/>
    <w:rsid w:val="007D45EC"/>
    <w:rsid w:val="007D473E"/>
    <w:rsid w:val="007D55F8"/>
    <w:rsid w:val="007D5AAB"/>
    <w:rsid w:val="007D5D6A"/>
    <w:rsid w:val="007D63B3"/>
    <w:rsid w:val="007D6DD9"/>
    <w:rsid w:val="007D6DE3"/>
    <w:rsid w:val="007D6EB3"/>
    <w:rsid w:val="007E06B2"/>
    <w:rsid w:val="007E0796"/>
    <w:rsid w:val="007E1861"/>
    <w:rsid w:val="007E1C16"/>
    <w:rsid w:val="007E1D99"/>
    <w:rsid w:val="007E214A"/>
    <w:rsid w:val="007E2848"/>
    <w:rsid w:val="007E30DC"/>
    <w:rsid w:val="007E45E8"/>
    <w:rsid w:val="007E5EE0"/>
    <w:rsid w:val="007E6997"/>
    <w:rsid w:val="007E69A6"/>
    <w:rsid w:val="007E74BA"/>
    <w:rsid w:val="007E785E"/>
    <w:rsid w:val="007E7A04"/>
    <w:rsid w:val="007E7D53"/>
    <w:rsid w:val="007E7D9A"/>
    <w:rsid w:val="007F035B"/>
    <w:rsid w:val="007F0D02"/>
    <w:rsid w:val="007F1027"/>
    <w:rsid w:val="007F3192"/>
    <w:rsid w:val="007F33EB"/>
    <w:rsid w:val="007F3459"/>
    <w:rsid w:val="007F6025"/>
    <w:rsid w:val="0080161F"/>
    <w:rsid w:val="0080171E"/>
    <w:rsid w:val="00802178"/>
    <w:rsid w:val="008025F5"/>
    <w:rsid w:val="00802E44"/>
    <w:rsid w:val="00803CAB"/>
    <w:rsid w:val="00803D8D"/>
    <w:rsid w:val="00804530"/>
    <w:rsid w:val="0080473E"/>
    <w:rsid w:val="00804FE2"/>
    <w:rsid w:val="00806E4B"/>
    <w:rsid w:val="00810711"/>
    <w:rsid w:val="00810CEC"/>
    <w:rsid w:val="008110D9"/>
    <w:rsid w:val="00812B02"/>
    <w:rsid w:val="00813C27"/>
    <w:rsid w:val="0081587B"/>
    <w:rsid w:val="00816712"/>
    <w:rsid w:val="00817A75"/>
    <w:rsid w:val="00817B8C"/>
    <w:rsid w:val="008201E3"/>
    <w:rsid w:val="008206BD"/>
    <w:rsid w:val="00820F12"/>
    <w:rsid w:val="008234DF"/>
    <w:rsid w:val="00824DB1"/>
    <w:rsid w:val="008250BA"/>
    <w:rsid w:val="00825745"/>
    <w:rsid w:val="00825D32"/>
    <w:rsid w:val="00826AC0"/>
    <w:rsid w:val="00827366"/>
    <w:rsid w:val="00830202"/>
    <w:rsid w:val="00830B37"/>
    <w:rsid w:val="00830EED"/>
    <w:rsid w:val="0083292B"/>
    <w:rsid w:val="008329BE"/>
    <w:rsid w:val="00833BCE"/>
    <w:rsid w:val="00834470"/>
    <w:rsid w:val="0083527D"/>
    <w:rsid w:val="0083567E"/>
    <w:rsid w:val="008358A3"/>
    <w:rsid w:val="00835E31"/>
    <w:rsid w:val="008373DC"/>
    <w:rsid w:val="0083756B"/>
    <w:rsid w:val="00837652"/>
    <w:rsid w:val="0083783A"/>
    <w:rsid w:val="00837E87"/>
    <w:rsid w:val="008400FE"/>
    <w:rsid w:val="008402DD"/>
    <w:rsid w:val="00840561"/>
    <w:rsid w:val="008405F7"/>
    <w:rsid w:val="00840A29"/>
    <w:rsid w:val="00840A78"/>
    <w:rsid w:val="00842789"/>
    <w:rsid w:val="008432BC"/>
    <w:rsid w:val="00843D6F"/>
    <w:rsid w:val="00843EE5"/>
    <w:rsid w:val="0084432F"/>
    <w:rsid w:val="0084436D"/>
    <w:rsid w:val="00845395"/>
    <w:rsid w:val="00846B84"/>
    <w:rsid w:val="00847200"/>
    <w:rsid w:val="00847D82"/>
    <w:rsid w:val="00850AD1"/>
    <w:rsid w:val="00850ADF"/>
    <w:rsid w:val="00851CD4"/>
    <w:rsid w:val="00852510"/>
    <w:rsid w:val="0085348D"/>
    <w:rsid w:val="008534EE"/>
    <w:rsid w:val="00854448"/>
    <w:rsid w:val="0085483C"/>
    <w:rsid w:val="00855299"/>
    <w:rsid w:val="00856A0E"/>
    <w:rsid w:val="00860047"/>
    <w:rsid w:val="00860193"/>
    <w:rsid w:val="00860303"/>
    <w:rsid w:val="008603D0"/>
    <w:rsid w:val="00860DAD"/>
    <w:rsid w:val="00861326"/>
    <w:rsid w:val="008617D5"/>
    <w:rsid w:val="00862A02"/>
    <w:rsid w:val="008638FF"/>
    <w:rsid w:val="008639DF"/>
    <w:rsid w:val="0086483C"/>
    <w:rsid w:val="0086486C"/>
    <w:rsid w:val="00864F4B"/>
    <w:rsid w:val="008653EE"/>
    <w:rsid w:val="0086540E"/>
    <w:rsid w:val="00866538"/>
    <w:rsid w:val="00866741"/>
    <w:rsid w:val="0087003B"/>
    <w:rsid w:val="0087011E"/>
    <w:rsid w:val="008713B8"/>
    <w:rsid w:val="00871BC0"/>
    <w:rsid w:val="00872937"/>
    <w:rsid w:val="008743E0"/>
    <w:rsid w:val="00874B30"/>
    <w:rsid w:val="00875F4D"/>
    <w:rsid w:val="008765D3"/>
    <w:rsid w:val="00877CA0"/>
    <w:rsid w:val="00880098"/>
    <w:rsid w:val="00881B37"/>
    <w:rsid w:val="00881CD6"/>
    <w:rsid w:val="00881EBC"/>
    <w:rsid w:val="00881F5E"/>
    <w:rsid w:val="00882198"/>
    <w:rsid w:val="00882209"/>
    <w:rsid w:val="00882758"/>
    <w:rsid w:val="0088375A"/>
    <w:rsid w:val="00883FA1"/>
    <w:rsid w:val="00885471"/>
    <w:rsid w:val="00885F87"/>
    <w:rsid w:val="00887B58"/>
    <w:rsid w:val="00890463"/>
    <w:rsid w:val="0089151F"/>
    <w:rsid w:val="00891B57"/>
    <w:rsid w:val="00891D12"/>
    <w:rsid w:val="0089259B"/>
    <w:rsid w:val="00893383"/>
    <w:rsid w:val="00893630"/>
    <w:rsid w:val="00893DEA"/>
    <w:rsid w:val="00893EA9"/>
    <w:rsid w:val="00894227"/>
    <w:rsid w:val="00894C83"/>
    <w:rsid w:val="00894F02"/>
    <w:rsid w:val="008956F9"/>
    <w:rsid w:val="00895DBC"/>
    <w:rsid w:val="0089636F"/>
    <w:rsid w:val="00896981"/>
    <w:rsid w:val="008974CC"/>
    <w:rsid w:val="00897E95"/>
    <w:rsid w:val="008A03D5"/>
    <w:rsid w:val="008A096A"/>
    <w:rsid w:val="008A0D26"/>
    <w:rsid w:val="008A0E79"/>
    <w:rsid w:val="008A19F5"/>
    <w:rsid w:val="008A1AE6"/>
    <w:rsid w:val="008A2394"/>
    <w:rsid w:val="008A3ECE"/>
    <w:rsid w:val="008A3FAE"/>
    <w:rsid w:val="008A41DE"/>
    <w:rsid w:val="008A584C"/>
    <w:rsid w:val="008A58E7"/>
    <w:rsid w:val="008A5C3C"/>
    <w:rsid w:val="008A5E54"/>
    <w:rsid w:val="008A5F3D"/>
    <w:rsid w:val="008A6162"/>
    <w:rsid w:val="008A6DF5"/>
    <w:rsid w:val="008A6E18"/>
    <w:rsid w:val="008A71D8"/>
    <w:rsid w:val="008A72A8"/>
    <w:rsid w:val="008A72B3"/>
    <w:rsid w:val="008A74A6"/>
    <w:rsid w:val="008A7CCD"/>
    <w:rsid w:val="008A7F62"/>
    <w:rsid w:val="008B1559"/>
    <w:rsid w:val="008B29BA"/>
    <w:rsid w:val="008B2B47"/>
    <w:rsid w:val="008B3ED2"/>
    <w:rsid w:val="008B5BEB"/>
    <w:rsid w:val="008B64A3"/>
    <w:rsid w:val="008B76DA"/>
    <w:rsid w:val="008B7835"/>
    <w:rsid w:val="008C0035"/>
    <w:rsid w:val="008C0220"/>
    <w:rsid w:val="008C0757"/>
    <w:rsid w:val="008C1B1F"/>
    <w:rsid w:val="008C23FB"/>
    <w:rsid w:val="008C2AE0"/>
    <w:rsid w:val="008C2D7D"/>
    <w:rsid w:val="008C3158"/>
    <w:rsid w:val="008C36F8"/>
    <w:rsid w:val="008C39FD"/>
    <w:rsid w:val="008C4865"/>
    <w:rsid w:val="008C48D9"/>
    <w:rsid w:val="008C59C0"/>
    <w:rsid w:val="008C5FE1"/>
    <w:rsid w:val="008C62CA"/>
    <w:rsid w:val="008C7BF6"/>
    <w:rsid w:val="008D0376"/>
    <w:rsid w:val="008D0BBD"/>
    <w:rsid w:val="008D1119"/>
    <w:rsid w:val="008D22E8"/>
    <w:rsid w:val="008D248B"/>
    <w:rsid w:val="008D3C43"/>
    <w:rsid w:val="008D3EA2"/>
    <w:rsid w:val="008D3EE8"/>
    <w:rsid w:val="008D7361"/>
    <w:rsid w:val="008D73AC"/>
    <w:rsid w:val="008E0965"/>
    <w:rsid w:val="008E0AE7"/>
    <w:rsid w:val="008E0E3B"/>
    <w:rsid w:val="008E2599"/>
    <w:rsid w:val="008E260F"/>
    <w:rsid w:val="008E2DA6"/>
    <w:rsid w:val="008E2F2B"/>
    <w:rsid w:val="008E32F1"/>
    <w:rsid w:val="008E374F"/>
    <w:rsid w:val="008E3E17"/>
    <w:rsid w:val="008E3E6D"/>
    <w:rsid w:val="008E561E"/>
    <w:rsid w:val="008E58A7"/>
    <w:rsid w:val="008E61A7"/>
    <w:rsid w:val="008E7C8A"/>
    <w:rsid w:val="008F0064"/>
    <w:rsid w:val="008F0581"/>
    <w:rsid w:val="008F0A67"/>
    <w:rsid w:val="008F2274"/>
    <w:rsid w:val="008F2B59"/>
    <w:rsid w:val="008F30D1"/>
    <w:rsid w:val="008F37F7"/>
    <w:rsid w:val="008F3A79"/>
    <w:rsid w:val="008F4079"/>
    <w:rsid w:val="008F409C"/>
    <w:rsid w:val="008F4795"/>
    <w:rsid w:val="008F57C1"/>
    <w:rsid w:val="008F5EB1"/>
    <w:rsid w:val="008F668D"/>
    <w:rsid w:val="008F750D"/>
    <w:rsid w:val="008F76D7"/>
    <w:rsid w:val="008F7750"/>
    <w:rsid w:val="008F77EE"/>
    <w:rsid w:val="008F7F4F"/>
    <w:rsid w:val="009002B3"/>
    <w:rsid w:val="00900FD7"/>
    <w:rsid w:val="009012AF"/>
    <w:rsid w:val="00901359"/>
    <w:rsid w:val="009013B8"/>
    <w:rsid w:val="00902D61"/>
    <w:rsid w:val="00903B8D"/>
    <w:rsid w:val="0090604E"/>
    <w:rsid w:val="00906478"/>
    <w:rsid w:val="0090678D"/>
    <w:rsid w:val="009068D5"/>
    <w:rsid w:val="00906AF2"/>
    <w:rsid w:val="00911E21"/>
    <w:rsid w:val="00912E58"/>
    <w:rsid w:val="00913378"/>
    <w:rsid w:val="009143A9"/>
    <w:rsid w:val="00914E4E"/>
    <w:rsid w:val="00914F0F"/>
    <w:rsid w:val="009159E6"/>
    <w:rsid w:val="00916323"/>
    <w:rsid w:val="00916A7A"/>
    <w:rsid w:val="009177CF"/>
    <w:rsid w:val="00917E20"/>
    <w:rsid w:val="00921AA8"/>
    <w:rsid w:val="00921D2D"/>
    <w:rsid w:val="0092381F"/>
    <w:rsid w:val="00923C0B"/>
    <w:rsid w:val="00923D51"/>
    <w:rsid w:val="0092492E"/>
    <w:rsid w:val="00924B2A"/>
    <w:rsid w:val="00925957"/>
    <w:rsid w:val="00926E3B"/>
    <w:rsid w:val="009270FF"/>
    <w:rsid w:val="00927DC4"/>
    <w:rsid w:val="00927E70"/>
    <w:rsid w:val="009305BC"/>
    <w:rsid w:val="00931F47"/>
    <w:rsid w:val="009335FA"/>
    <w:rsid w:val="0093457C"/>
    <w:rsid w:val="00934FDD"/>
    <w:rsid w:val="00935214"/>
    <w:rsid w:val="0094004A"/>
    <w:rsid w:val="00940254"/>
    <w:rsid w:val="00940AB7"/>
    <w:rsid w:val="009410A6"/>
    <w:rsid w:val="009415B2"/>
    <w:rsid w:val="00941692"/>
    <w:rsid w:val="00941A16"/>
    <w:rsid w:val="00943F90"/>
    <w:rsid w:val="00944110"/>
    <w:rsid w:val="009452C0"/>
    <w:rsid w:val="009455E2"/>
    <w:rsid w:val="00945A8D"/>
    <w:rsid w:val="00946E86"/>
    <w:rsid w:val="009478D4"/>
    <w:rsid w:val="0095065A"/>
    <w:rsid w:val="00950C83"/>
    <w:rsid w:val="0095206B"/>
    <w:rsid w:val="009520A2"/>
    <w:rsid w:val="009523E5"/>
    <w:rsid w:val="0095243A"/>
    <w:rsid w:val="00952907"/>
    <w:rsid w:val="00952CB0"/>
    <w:rsid w:val="009541F6"/>
    <w:rsid w:val="009543D3"/>
    <w:rsid w:val="00954EA1"/>
    <w:rsid w:val="00956ABB"/>
    <w:rsid w:val="00956DC3"/>
    <w:rsid w:val="009575B7"/>
    <w:rsid w:val="009576CE"/>
    <w:rsid w:val="00960C26"/>
    <w:rsid w:val="00961A6E"/>
    <w:rsid w:val="0096229F"/>
    <w:rsid w:val="0096347D"/>
    <w:rsid w:val="009640F9"/>
    <w:rsid w:val="009646D8"/>
    <w:rsid w:val="00964FF9"/>
    <w:rsid w:val="009651D9"/>
    <w:rsid w:val="009666CC"/>
    <w:rsid w:val="009671E3"/>
    <w:rsid w:val="0097040B"/>
    <w:rsid w:val="00970819"/>
    <w:rsid w:val="00971445"/>
    <w:rsid w:val="009718F7"/>
    <w:rsid w:val="00972964"/>
    <w:rsid w:val="00972E2A"/>
    <w:rsid w:val="009736CC"/>
    <w:rsid w:val="00973955"/>
    <w:rsid w:val="00973E13"/>
    <w:rsid w:val="009746F3"/>
    <w:rsid w:val="009751E6"/>
    <w:rsid w:val="009756BD"/>
    <w:rsid w:val="00975FB2"/>
    <w:rsid w:val="00976C00"/>
    <w:rsid w:val="009770D2"/>
    <w:rsid w:val="00977922"/>
    <w:rsid w:val="00980484"/>
    <w:rsid w:val="00981040"/>
    <w:rsid w:val="00982FBA"/>
    <w:rsid w:val="009841DA"/>
    <w:rsid w:val="009857D9"/>
    <w:rsid w:val="009866D8"/>
    <w:rsid w:val="009866F4"/>
    <w:rsid w:val="009875BC"/>
    <w:rsid w:val="0099049E"/>
    <w:rsid w:val="00990C30"/>
    <w:rsid w:val="00991B75"/>
    <w:rsid w:val="009921E1"/>
    <w:rsid w:val="0099228B"/>
    <w:rsid w:val="0099238C"/>
    <w:rsid w:val="009926A7"/>
    <w:rsid w:val="009929CB"/>
    <w:rsid w:val="00992C49"/>
    <w:rsid w:val="00994F3A"/>
    <w:rsid w:val="00995399"/>
    <w:rsid w:val="009956E3"/>
    <w:rsid w:val="00995F25"/>
    <w:rsid w:val="00996B12"/>
    <w:rsid w:val="009A0AF5"/>
    <w:rsid w:val="009A1E2E"/>
    <w:rsid w:val="009A3EE2"/>
    <w:rsid w:val="009A3F20"/>
    <w:rsid w:val="009A4305"/>
    <w:rsid w:val="009A677E"/>
    <w:rsid w:val="009A71BC"/>
    <w:rsid w:val="009A7483"/>
    <w:rsid w:val="009A7E86"/>
    <w:rsid w:val="009B2BDD"/>
    <w:rsid w:val="009B2E83"/>
    <w:rsid w:val="009B311F"/>
    <w:rsid w:val="009B31E1"/>
    <w:rsid w:val="009B56A5"/>
    <w:rsid w:val="009B6257"/>
    <w:rsid w:val="009B6C2F"/>
    <w:rsid w:val="009B7384"/>
    <w:rsid w:val="009C06FF"/>
    <w:rsid w:val="009C1527"/>
    <w:rsid w:val="009C27DD"/>
    <w:rsid w:val="009C27E3"/>
    <w:rsid w:val="009C2B7D"/>
    <w:rsid w:val="009C2D1A"/>
    <w:rsid w:val="009C3F97"/>
    <w:rsid w:val="009C4855"/>
    <w:rsid w:val="009C4CD7"/>
    <w:rsid w:val="009C5B87"/>
    <w:rsid w:val="009C5F97"/>
    <w:rsid w:val="009C631E"/>
    <w:rsid w:val="009C641E"/>
    <w:rsid w:val="009C642E"/>
    <w:rsid w:val="009C6763"/>
    <w:rsid w:val="009C7163"/>
    <w:rsid w:val="009C7740"/>
    <w:rsid w:val="009D03CD"/>
    <w:rsid w:val="009D3212"/>
    <w:rsid w:val="009D431B"/>
    <w:rsid w:val="009D7528"/>
    <w:rsid w:val="009D79D6"/>
    <w:rsid w:val="009E0A6B"/>
    <w:rsid w:val="009E1216"/>
    <w:rsid w:val="009E2537"/>
    <w:rsid w:val="009E2C50"/>
    <w:rsid w:val="009E3E8E"/>
    <w:rsid w:val="009E4028"/>
    <w:rsid w:val="009E480D"/>
    <w:rsid w:val="009E5DA6"/>
    <w:rsid w:val="009F0185"/>
    <w:rsid w:val="009F0E8E"/>
    <w:rsid w:val="009F14D4"/>
    <w:rsid w:val="009F4B5D"/>
    <w:rsid w:val="009F5D4F"/>
    <w:rsid w:val="009F6181"/>
    <w:rsid w:val="009F7527"/>
    <w:rsid w:val="009F790E"/>
    <w:rsid w:val="009F7B86"/>
    <w:rsid w:val="00A00FE7"/>
    <w:rsid w:val="00A0140B"/>
    <w:rsid w:val="00A018E7"/>
    <w:rsid w:val="00A01D06"/>
    <w:rsid w:val="00A01D30"/>
    <w:rsid w:val="00A02125"/>
    <w:rsid w:val="00A02454"/>
    <w:rsid w:val="00A049BA"/>
    <w:rsid w:val="00A04B51"/>
    <w:rsid w:val="00A06697"/>
    <w:rsid w:val="00A07C4F"/>
    <w:rsid w:val="00A07DAA"/>
    <w:rsid w:val="00A10484"/>
    <w:rsid w:val="00A11EA7"/>
    <w:rsid w:val="00A11ED2"/>
    <w:rsid w:val="00A11F60"/>
    <w:rsid w:val="00A1362F"/>
    <w:rsid w:val="00A136BD"/>
    <w:rsid w:val="00A13B41"/>
    <w:rsid w:val="00A13C00"/>
    <w:rsid w:val="00A144CE"/>
    <w:rsid w:val="00A152FC"/>
    <w:rsid w:val="00A15993"/>
    <w:rsid w:val="00A15E9D"/>
    <w:rsid w:val="00A16931"/>
    <w:rsid w:val="00A16955"/>
    <w:rsid w:val="00A16A17"/>
    <w:rsid w:val="00A178B4"/>
    <w:rsid w:val="00A20388"/>
    <w:rsid w:val="00A20A8C"/>
    <w:rsid w:val="00A216FB"/>
    <w:rsid w:val="00A21DBB"/>
    <w:rsid w:val="00A21F2A"/>
    <w:rsid w:val="00A22665"/>
    <w:rsid w:val="00A22686"/>
    <w:rsid w:val="00A23253"/>
    <w:rsid w:val="00A2366F"/>
    <w:rsid w:val="00A23E54"/>
    <w:rsid w:val="00A255F0"/>
    <w:rsid w:val="00A25C0E"/>
    <w:rsid w:val="00A26A15"/>
    <w:rsid w:val="00A272D4"/>
    <w:rsid w:val="00A30378"/>
    <w:rsid w:val="00A321F7"/>
    <w:rsid w:val="00A32252"/>
    <w:rsid w:val="00A323D0"/>
    <w:rsid w:val="00A324DB"/>
    <w:rsid w:val="00A332A4"/>
    <w:rsid w:val="00A34790"/>
    <w:rsid w:val="00A34C0F"/>
    <w:rsid w:val="00A34E46"/>
    <w:rsid w:val="00A365C4"/>
    <w:rsid w:val="00A36F23"/>
    <w:rsid w:val="00A37ACF"/>
    <w:rsid w:val="00A404C9"/>
    <w:rsid w:val="00A405EB"/>
    <w:rsid w:val="00A40869"/>
    <w:rsid w:val="00A41319"/>
    <w:rsid w:val="00A41917"/>
    <w:rsid w:val="00A42520"/>
    <w:rsid w:val="00A44BCB"/>
    <w:rsid w:val="00A4596D"/>
    <w:rsid w:val="00A45D76"/>
    <w:rsid w:val="00A46174"/>
    <w:rsid w:val="00A463F3"/>
    <w:rsid w:val="00A47179"/>
    <w:rsid w:val="00A475FF"/>
    <w:rsid w:val="00A50D4F"/>
    <w:rsid w:val="00A51080"/>
    <w:rsid w:val="00A527AF"/>
    <w:rsid w:val="00A53266"/>
    <w:rsid w:val="00A54C09"/>
    <w:rsid w:val="00A5682A"/>
    <w:rsid w:val="00A60D4E"/>
    <w:rsid w:val="00A6167E"/>
    <w:rsid w:val="00A61B1D"/>
    <w:rsid w:val="00A623AC"/>
    <w:rsid w:val="00A623DF"/>
    <w:rsid w:val="00A6280B"/>
    <w:rsid w:val="00A62CB2"/>
    <w:rsid w:val="00A639FD"/>
    <w:rsid w:val="00A6407D"/>
    <w:rsid w:val="00A6455D"/>
    <w:rsid w:val="00A647FC"/>
    <w:rsid w:val="00A64DA3"/>
    <w:rsid w:val="00A64E3A"/>
    <w:rsid w:val="00A66EEB"/>
    <w:rsid w:val="00A67127"/>
    <w:rsid w:val="00A70584"/>
    <w:rsid w:val="00A706C9"/>
    <w:rsid w:val="00A70717"/>
    <w:rsid w:val="00A7191B"/>
    <w:rsid w:val="00A71EAA"/>
    <w:rsid w:val="00A72AA5"/>
    <w:rsid w:val="00A72C11"/>
    <w:rsid w:val="00A72C4A"/>
    <w:rsid w:val="00A7376F"/>
    <w:rsid w:val="00A73CA2"/>
    <w:rsid w:val="00A73CE3"/>
    <w:rsid w:val="00A74023"/>
    <w:rsid w:val="00A741BA"/>
    <w:rsid w:val="00A7437C"/>
    <w:rsid w:val="00A75323"/>
    <w:rsid w:val="00A760EF"/>
    <w:rsid w:val="00A76297"/>
    <w:rsid w:val="00A76BB3"/>
    <w:rsid w:val="00A7741C"/>
    <w:rsid w:val="00A77C12"/>
    <w:rsid w:val="00A77F50"/>
    <w:rsid w:val="00A80084"/>
    <w:rsid w:val="00A802F5"/>
    <w:rsid w:val="00A80477"/>
    <w:rsid w:val="00A80E2D"/>
    <w:rsid w:val="00A81514"/>
    <w:rsid w:val="00A82190"/>
    <w:rsid w:val="00A82280"/>
    <w:rsid w:val="00A8238C"/>
    <w:rsid w:val="00A8349C"/>
    <w:rsid w:val="00A83847"/>
    <w:rsid w:val="00A84985"/>
    <w:rsid w:val="00A84AB5"/>
    <w:rsid w:val="00A84E6F"/>
    <w:rsid w:val="00A85040"/>
    <w:rsid w:val="00A859C1"/>
    <w:rsid w:val="00A866EC"/>
    <w:rsid w:val="00A868B4"/>
    <w:rsid w:val="00A86CB5"/>
    <w:rsid w:val="00A908EF"/>
    <w:rsid w:val="00A9167B"/>
    <w:rsid w:val="00A91920"/>
    <w:rsid w:val="00A923A1"/>
    <w:rsid w:val="00A92BFB"/>
    <w:rsid w:val="00A92D5B"/>
    <w:rsid w:val="00A92EFD"/>
    <w:rsid w:val="00A93837"/>
    <w:rsid w:val="00A93975"/>
    <w:rsid w:val="00A94575"/>
    <w:rsid w:val="00A94930"/>
    <w:rsid w:val="00A94A0F"/>
    <w:rsid w:val="00A94C5A"/>
    <w:rsid w:val="00A94CDD"/>
    <w:rsid w:val="00A956E0"/>
    <w:rsid w:val="00A96ED7"/>
    <w:rsid w:val="00A97234"/>
    <w:rsid w:val="00A97C43"/>
    <w:rsid w:val="00AA1085"/>
    <w:rsid w:val="00AA17D0"/>
    <w:rsid w:val="00AA2376"/>
    <w:rsid w:val="00AA3DFD"/>
    <w:rsid w:val="00AA5034"/>
    <w:rsid w:val="00AA5778"/>
    <w:rsid w:val="00AA7209"/>
    <w:rsid w:val="00AB003D"/>
    <w:rsid w:val="00AB05E1"/>
    <w:rsid w:val="00AB13A9"/>
    <w:rsid w:val="00AB1E29"/>
    <w:rsid w:val="00AB22FD"/>
    <w:rsid w:val="00AB23B6"/>
    <w:rsid w:val="00AB2F2A"/>
    <w:rsid w:val="00AB3383"/>
    <w:rsid w:val="00AB3E70"/>
    <w:rsid w:val="00AB4035"/>
    <w:rsid w:val="00AB4702"/>
    <w:rsid w:val="00AB4C82"/>
    <w:rsid w:val="00AB5056"/>
    <w:rsid w:val="00AB545C"/>
    <w:rsid w:val="00AB5B57"/>
    <w:rsid w:val="00AB5CFD"/>
    <w:rsid w:val="00AB5FE7"/>
    <w:rsid w:val="00AB6A18"/>
    <w:rsid w:val="00AB6A65"/>
    <w:rsid w:val="00AB72C4"/>
    <w:rsid w:val="00AC001E"/>
    <w:rsid w:val="00AC1790"/>
    <w:rsid w:val="00AC190B"/>
    <w:rsid w:val="00AC2FB8"/>
    <w:rsid w:val="00AC30CD"/>
    <w:rsid w:val="00AC4940"/>
    <w:rsid w:val="00AC4ABE"/>
    <w:rsid w:val="00AC4F9D"/>
    <w:rsid w:val="00AC5892"/>
    <w:rsid w:val="00AC61FE"/>
    <w:rsid w:val="00AC74F6"/>
    <w:rsid w:val="00AC761B"/>
    <w:rsid w:val="00AC763B"/>
    <w:rsid w:val="00AD12BE"/>
    <w:rsid w:val="00AD12F0"/>
    <w:rsid w:val="00AD1400"/>
    <w:rsid w:val="00AD2319"/>
    <w:rsid w:val="00AD2449"/>
    <w:rsid w:val="00AD2FB7"/>
    <w:rsid w:val="00AD4299"/>
    <w:rsid w:val="00AD4819"/>
    <w:rsid w:val="00AD59A9"/>
    <w:rsid w:val="00AD705D"/>
    <w:rsid w:val="00AE03F0"/>
    <w:rsid w:val="00AE1ADA"/>
    <w:rsid w:val="00AE29FD"/>
    <w:rsid w:val="00AE2EF1"/>
    <w:rsid w:val="00AE4899"/>
    <w:rsid w:val="00AE4FB8"/>
    <w:rsid w:val="00AE56B7"/>
    <w:rsid w:val="00AE57AD"/>
    <w:rsid w:val="00AE6B86"/>
    <w:rsid w:val="00AE6E5F"/>
    <w:rsid w:val="00AE7286"/>
    <w:rsid w:val="00AF08C8"/>
    <w:rsid w:val="00AF0ABF"/>
    <w:rsid w:val="00AF1D45"/>
    <w:rsid w:val="00AF1F13"/>
    <w:rsid w:val="00AF1F69"/>
    <w:rsid w:val="00AF248A"/>
    <w:rsid w:val="00AF259A"/>
    <w:rsid w:val="00AF313E"/>
    <w:rsid w:val="00AF31A8"/>
    <w:rsid w:val="00AF380B"/>
    <w:rsid w:val="00AF5480"/>
    <w:rsid w:val="00AF59F2"/>
    <w:rsid w:val="00AF5E52"/>
    <w:rsid w:val="00AF5F2E"/>
    <w:rsid w:val="00AF6B38"/>
    <w:rsid w:val="00AF75C9"/>
    <w:rsid w:val="00B00ABA"/>
    <w:rsid w:val="00B00D55"/>
    <w:rsid w:val="00B01163"/>
    <w:rsid w:val="00B02527"/>
    <w:rsid w:val="00B02A5C"/>
    <w:rsid w:val="00B02C5A"/>
    <w:rsid w:val="00B03CAA"/>
    <w:rsid w:val="00B04742"/>
    <w:rsid w:val="00B054D1"/>
    <w:rsid w:val="00B0568D"/>
    <w:rsid w:val="00B06375"/>
    <w:rsid w:val="00B073E2"/>
    <w:rsid w:val="00B073EC"/>
    <w:rsid w:val="00B07C5F"/>
    <w:rsid w:val="00B07CE3"/>
    <w:rsid w:val="00B10F41"/>
    <w:rsid w:val="00B114DF"/>
    <w:rsid w:val="00B1168E"/>
    <w:rsid w:val="00B12B05"/>
    <w:rsid w:val="00B12C80"/>
    <w:rsid w:val="00B1305C"/>
    <w:rsid w:val="00B1477F"/>
    <w:rsid w:val="00B1481B"/>
    <w:rsid w:val="00B14E7D"/>
    <w:rsid w:val="00B15239"/>
    <w:rsid w:val="00B155B7"/>
    <w:rsid w:val="00B20855"/>
    <w:rsid w:val="00B20F65"/>
    <w:rsid w:val="00B2392B"/>
    <w:rsid w:val="00B242EF"/>
    <w:rsid w:val="00B26364"/>
    <w:rsid w:val="00B3074B"/>
    <w:rsid w:val="00B307E0"/>
    <w:rsid w:val="00B30DE1"/>
    <w:rsid w:val="00B3136D"/>
    <w:rsid w:val="00B31788"/>
    <w:rsid w:val="00B317FC"/>
    <w:rsid w:val="00B31B64"/>
    <w:rsid w:val="00B31DD4"/>
    <w:rsid w:val="00B333D6"/>
    <w:rsid w:val="00B35611"/>
    <w:rsid w:val="00B35D94"/>
    <w:rsid w:val="00B35E8A"/>
    <w:rsid w:val="00B37068"/>
    <w:rsid w:val="00B40FEB"/>
    <w:rsid w:val="00B41137"/>
    <w:rsid w:val="00B41C0E"/>
    <w:rsid w:val="00B42453"/>
    <w:rsid w:val="00B42612"/>
    <w:rsid w:val="00B42CEA"/>
    <w:rsid w:val="00B42D04"/>
    <w:rsid w:val="00B42DE1"/>
    <w:rsid w:val="00B43EF9"/>
    <w:rsid w:val="00B44F00"/>
    <w:rsid w:val="00B4617B"/>
    <w:rsid w:val="00B46E41"/>
    <w:rsid w:val="00B472F8"/>
    <w:rsid w:val="00B50AF8"/>
    <w:rsid w:val="00B512D5"/>
    <w:rsid w:val="00B51B21"/>
    <w:rsid w:val="00B53793"/>
    <w:rsid w:val="00B53FCD"/>
    <w:rsid w:val="00B5475A"/>
    <w:rsid w:val="00B54A2E"/>
    <w:rsid w:val="00B551C3"/>
    <w:rsid w:val="00B555EC"/>
    <w:rsid w:val="00B5587D"/>
    <w:rsid w:val="00B564D4"/>
    <w:rsid w:val="00B56C2C"/>
    <w:rsid w:val="00B57082"/>
    <w:rsid w:val="00B57090"/>
    <w:rsid w:val="00B604B8"/>
    <w:rsid w:val="00B607B6"/>
    <w:rsid w:val="00B616AD"/>
    <w:rsid w:val="00B627A3"/>
    <w:rsid w:val="00B63B25"/>
    <w:rsid w:val="00B64172"/>
    <w:rsid w:val="00B64CDE"/>
    <w:rsid w:val="00B656E9"/>
    <w:rsid w:val="00B65C26"/>
    <w:rsid w:val="00B670BB"/>
    <w:rsid w:val="00B67689"/>
    <w:rsid w:val="00B6796C"/>
    <w:rsid w:val="00B71387"/>
    <w:rsid w:val="00B71539"/>
    <w:rsid w:val="00B725B2"/>
    <w:rsid w:val="00B72E83"/>
    <w:rsid w:val="00B731F2"/>
    <w:rsid w:val="00B74298"/>
    <w:rsid w:val="00B7439A"/>
    <w:rsid w:val="00B75024"/>
    <w:rsid w:val="00B75106"/>
    <w:rsid w:val="00B767B1"/>
    <w:rsid w:val="00B777B5"/>
    <w:rsid w:val="00B80106"/>
    <w:rsid w:val="00B80E4D"/>
    <w:rsid w:val="00B81100"/>
    <w:rsid w:val="00B814CB"/>
    <w:rsid w:val="00B81554"/>
    <w:rsid w:val="00B84BBC"/>
    <w:rsid w:val="00B850BD"/>
    <w:rsid w:val="00B85937"/>
    <w:rsid w:val="00B85A58"/>
    <w:rsid w:val="00B91BCC"/>
    <w:rsid w:val="00B920FD"/>
    <w:rsid w:val="00B92B2A"/>
    <w:rsid w:val="00B9314E"/>
    <w:rsid w:val="00B932CB"/>
    <w:rsid w:val="00B93C70"/>
    <w:rsid w:val="00B94B9F"/>
    <w:rsid w:val="00B9777D"/>
    <w:rsid w:val="00B97ED3"/>
    <w:rsid w:val="00BA06A5"/>
    <w:rsid w:val="00BA0EC6"/>
    <w:rsid w:val="00BA1AC4"/>
    <w:rsid w:val="00BA1BF1"/>
    <w:rsid w:val="00BA20F7"/>
    <w:rsid w:val="00BA2536"/>
    <w:rsid w:val="00BA3775"/>
    <w:rsid w:val="00BA3BD3"/>
    <w:rsid w:val="00BA4CC1"/>
    <w:rsid w:val="00BA58B1"/>
    <w:rsid w:val="00BA603D"/>
    <w:rsid w:val="00BA6111"/>
    <w:rsid w:val="00BA7017"/>
    <w:rsid w:val="00BB0706"/>
    <w:rsid w:val="00BB0776"/>
    <w:rsid w:val="00BB08F8"/>
    <w:rsid w:val="00BB091D"/>
    <w:rsid w:val="00BB17B5"/>
    <w:rsid w:val="00BB1B88"/>
    <w:rsid w:val="00BB2E97"/>
    <w:rsid w:val="00BB362A"/>
    <w:rsid w:val="00BB3DA8"/>
    <w:rsid w:val="00BB542D"/>
    <w:rsid w:val="00BB60F7"/>
    <w:rsid w:val="00BB6270"/>
    <w:rsid w:val="00BB6D16"/>
    <w:rsid w:val="00BB6E6E"/>
    <w:rsid w:val="00BB6FA0"/>
    <w:rsid w:val="00BB7644"/>
    <w:rsid w:val="00BB76A1"/>
    <w:rsid w:val="00BB79D4"/>
    <w:rsid w:val="00BB7CF0"/>
    <w:rsid w:val="00BC314A"/>
    <w:rsid w:val="00BC4292"/>
    <w:rsid w:val="00BC55C0"/>
    <w:rsid w:val="00BC55D5"/>
    <w:rsid w:val="00BC6152"/>
    <w:rsid w:val="00BD0BF0"/>
    <w:rsid w:val="00BD0FFD"/>
    <w:rsid w:val="00BD18C5"/>
    <w:rsid w:val="00BD588A"/>
    <w:rsid w:val="00BD5AFE"/>
    <w:rsid w:val="00BD64C0"/>
    <w:rsid w:val="00BD7502"/>
    <w:rsid w:val="00BD765B"/>
    <w:rsid w:val="00BE00F4"/>
    <w:rsid w:val="00BE097D"/>
    <w:rsid w:val="00BE0EC6"/>
    <w:rsid w:val="00BE1143"/>
    <w:rsid w:val="00BE1238"/>
    <w:rsid w:val="00BE15E7"/>
    <w:rsid w:val="00BE21E8"/>
    <w:rsid w:val="00BE22B6"/>
    <w:rsid w:val="00BE2BF8"/>
    <w:rsid w:val="00BE3262"/>
    <w:rsid w:val="00BE3AA0"/>
    <w:rsid w:val="00BE4B36"/>
    <w:rsid w:val="00BE4F41"/>
    <w:rsid w:val="00BE5034"/>
    <w:rsid w:val="00BE68C7"/>
    <w:rsid w:val="00BE6A48"/>
    <w:rsid w:val="00BE73EA"/>
    <w:rsid w:val="00BE79AC"/>
    <w:rsid w:val="00BE7CDC"/>
    <w:rsid w:val="00BF1710"/>
    <w:rsid w:val="00BF27A6"/>
    <w:rsid w:val="00BF2CAC"/>
    <w:rsid w:val="00BF36A4"/>
    <w:rsid w:val="00BF445A"/>
    <w:rsid w:val="00BF4D36"/>
    <w:rsid w:val="00BF4EB8"/>
    <w:rsid w:val="00BF4F24"/>
    <w:rsid w:val="00BF5678"/>
    <w:rsid w:val="00BF5FE9"/>
    <w:rsid w:val="00BF6100"/>
    <w:rsid w:val="00BF618F"/>
    <w:rsid w:val="00BF6A4D"/>
    <w:rsid w:val="00BF7278"/>
    <w:rsid w:val="00BF73CD"/>
    <w:rsid w:val="00BF7F6F"/>
    <w:rsid w:val="00C005B4"/>
    <w:rsid w:val="00C0177F"/>
    <w:rsid w:val="00C018D5"/>
    <w:rsid w:val="00C01B7B"/>
    <w:rsid w:val="00C01D67"/>
    <w:rsid w:val="00C0268A"/>
    <w:rsid w:val="00C0318C"/>
    <w:rsid w:val="00C03337"/>
    <w:rsid w:val="00C038A1"/>
    <w:rsid w:val="00C03AFB"/>
    <w:rsid w:val="00C042C6"/>
    <w:rsid w:val="00C0620F"/>
    <w:rsid w:val="00C06BC2"/>
    <w:rsid w:val="00C06D57"/>
    <w:rsid w:val="00C0718D"/>
    <w:rsid w:val="00C07FCF"/>
    <w:rsid w:val="00C10DEF"/>
    <w:rsid w:val="00C121E6"/>
    <w:rsid w:val="00C12E1E"/>
    <w:rsid w:val="00C13A5D"/>
    <w:rsid w:val="00C13A66"/>
    <w:rsid w:val="00C14049"/>
    <w:rsid w:val="00C14629"/>
    <w:rsid w:val="00C14836"/>
    <w:rsid w:val="00C15686"/>
    <w:rsid w:val="00C1589A"/>
    <w:rsid w:val="00C15E62"/>
    <w:rsid w:val="00C16177"/>
    <w:rsid w:val="00C163CD"/>
    <w:rsid w:val="00C170BC"/>
    <w:rsid w:val="00C17446"/>
    <w:rsid w:val="00C17F92"/>
    <w:rsid w:val="00C202EA"/>
    <w:rsid w:val="00C20628"/>
    <w:rsid w:val="00C208B0"/>
    <w:rsid w:val="00C2107B"/>
    <w:rsid w:val="00C213DA"/>
    <w:rsid w:val="00C21E3E"/>
    <w:rsid w:val="00C22B4C"/>
    <w:rsid w:val="00C22F16"/>
    <w:rsid w:val="00C23D93"/>
    <w:rsid w:val="00C2440F"/>
    <w:rsid w:val="00C24FA4"/>
    <w:rsid w:val="00C25E08"/>
    <w:rsid w:val="00C25F00"/>
    <w:rsid w:val="00C26E3E"/>
    <w:rsid w:val="00C27E1A"/>
    <w:rsid w:val="00C27EAF"/>
    <w:rsid w:val="00C301C9"/>
    <w:rsid w:val="00C30DE3"/>
    <w:rsid w:val="00C31AB6"/>
    <w:rsid w:val="00C3208B"/>
    <w:rsid w:val="00C3283B"/>
    <w:rsid w:val="00C3290B"/>
    <w:rsid w:val="00C33BAD"/>
    <w:rsid w:val="00C3432C"/>
    <w:rsid w:val="00C35AC0"/>
    <w:rsid w:val="00C35C26"/>
    <w:rsid w:val="00C36532"/>
    <w:rsid w:val="00C40478"/>
    <w:rsid w:val="00C404ED"/>
    <w:rsid w:val="00C41A06"/>
    <w:rsid w:val="00C41A26"/>
    <w:rsid w:val="00C41B73"/>
    <w:rsid w:val="00C41FE9"/>
    <w:rsid w:val="00C42BAF"/>
    <w:rsid w:val="00C42F50"/>
    <w:rsid w:val="00C4429B"/>
    <w:rsid w:val="00C44317"/>
    <w:rsid w:val="00C451A8"/>
    <w:rsid w:val="00C452D8"/>
    <w:rsid w:val="00C45305"/>
    <w:rsid w:val="00C4589A"/>
    <w:rsid w:val="00C458EF"/>
    <w:rsid w:val="00C45B7E"/>
    <w:rsid w:val="00C4675E"/>
    <w:rsid w:val="00C479C5"/>
    <w:rsid w:val="00C47BAD"/>
    <w:rsid w:val="00C508C4"/>
    <w:rsid w:val="00C50CCD"/>
    <w:rsid w:val="00C513C9"/>
    <w:rsid w:val="00C517B0"/>
    <w:rsid w:val="00C51AD7"/>
    <w:rsid w:val="00C51DA1"/>
    <w:rsid w:val="00C5352E"/>
    <w:rsid w:val="00C53B86"/>
    <w:rsid w:val="00C54702"/>
    <w:rsid w:val="00C55525"/>
    <w:rsid w:val="00C55951"/>
    <w:rsid w:val="00C562F6"/>
    <w:rsid w:val="00C57C3A"/>
    <w:rsid w:val="00C60CD2"/>
    <w:rsid w:val="00C61422"/>
    <w:rsid w:val="00C61498"/>
    <w:rsid w:val="00C622EB"/>
    <w:rsid w:val="00C62403"/>
    <w:rsid w:val="00C625AA"/>
    <w:rsid w:val="00C634F1"/>
    <w:rsid w:val="00C63809"/>
    <w:rsid w:val="00C6423C"/>
    <w:rsid w:val="00C64A30"/>
    <w:rsid w:val="00C64ADF"/>
    <w:rsid w:val="00C65445"/>
    <w:rsid w:val="00C65F3C"/>
    <w:rsid w:val="00C661D3"/>
    <w:rsid w:val="00C6693B"/>
    <w:rsid w:val="00C6752D"/>
    <w:rsid w:val="00C70B10"/>
    <w:rsid w:val="00C70C83"/>
    <w:rsid w:val="00C71C29"/>
    <w:rsid w:val="00C72564"/>
    <w:rsid w:val="00C72EFC"/>
    <w:rsid w:val="00C73428"/>
    <w:rsid w:val="00C7369C"/>
    <w:rsid w:val="00C737D3"/>
    <w:rsid w:val="00C74D7C"/>
    <w:rsid w:val="00C7517F"/>
    <w:rsid w:val="00C7598C"/>
    <w:rsid w:val="00C76BD0"/>
    <w:rsid w:val="00C76CBA"/>
    <w:rsid w:val="00C770AE"/>
    <w:rsid w:val="00C805EF"/>
    <w:rsid w:val="00C810D4"/>
    <w:rsid w:val="00C81319"/>
    <w:rsid w:val="00C81329"/>
    <w:rsid w:val="00C817F4"/>
    <w:rsid w:val="00C81BEC"/>
    <w:rsid w:val="00C81EEC"/>
    <w:rsid w:val="00C8252F"/>
    <w:rsid w:val="00C83D09"/>
    <w:rsid w:val="00C849DB"/>
    <w:rsid w:val="00C854F7"/>
    <w:rsid w:val="00C867D4"/>
    <w:rsid w:val="00C86C87"/>
    <w:rsid w:val="00C90164"/>
    <w:rsid w:val="00C90A20"/>
    <w:rsid w:val="00C91F0A"/>
    <w:rsid w:val="00C928EB"/>
    <w:rsid w:val="00C939E4"/>
    <w:rsid w:val="00C93D18"/>
    <w:rsid w:val="00C95858"/>
    <w:rsid w:val="00C958DB"/>
    <w:rsid w:val="00C96664"/>
    <w:rsid w:val="00C97203"/>
    <w:rsid w:val="00C97491"/>
    <w:rsid w:val="00CA2029"/>
    <w:rsid w:val="00CA5645"/>
    <w:rsid w:val="00CA62A7"/>
    <w:rsid w:val="00CA6346"/>
    <w:rsid w:val="00CA6845"/>
    <w:rsid w:val="00CA742F"/>
    <w:rsid w:val="00CA77F0"/>
    <w:rsid w:val="00CA7D30"/>
    <w:rsid w:val="00CB03FB"/>
    <w:rsid w:val="00CB0A7E"/>
    <w:rsid w:val="00CB3D66"/>
    <w:rsid w:val="00CB42C7"/>
    <w:rsid w:val="00CB4687"/>
    <w:rsid w:val="00CB5578"/>
    <w:rsid w:val="00CB722D"/>
    <w:rsid w:val="00CC0241"/>
    <w:rsid w:val="00CC02D1"/>
    <w:rsid w:val="00CC0A90"/>
    <w:rsid w:val="00CC11D4"/>
    <w:rsid w:val="00CC1F8A"/>
    <w:rsid w:val="00CC2121"/>
    <w:rsid w:val="00CC2C3B"/>
    <w:rsid w:val="00CC32A9"/>
    <w:rsid w:val="00CC38A9"/>
    <w:rsid w:val="00CC3D10"/>
    <w:rsid w:val="00CC4A6D"/>
    <w:rsid w:val="00CC4DAD"/>
    <w:rsid w:val="00CC4E41"/>
    <w:rsid w:val="00CC4E55"/>
    <w:rsid w:val="00CC5ADE"/>
    <w:rsid w:val="00CC7D02"/>
    <w:rsid w:val="00CD0470"/>
    <w:rsid w:val="00CD06AE"/>
    <w:rsid w:val="00CD1716"/>
    <w:rsid w:val="00CD1CFA"/>
    <w:rsid w:val="00CD1FEE"/>
    <w:rsid w:val="00CD2D68"/>
    <w:rsid w:val="00CD3055"/>
    <w:rsid w:val="00CD33F2"/>
    <w:rsid w:val="00CD40C0"/>
    <w:rsid w:val="00CD43A6"/>
    <w:rsid w:val="00CD4A35"/>
    <w:rsid w:val="00CD61C3"/>
    <w:rsid w:val="00CD6CCA"/>
    <w:rsid w:val="00CD6EAE"/>
    <w:rsid w:val="00CD6F0C"/>
    <w:rsid w:val="00CD7171"/>
    <w:rsid w:val="00CD72F9"/>
    <w:rsid w:val="00CD7327"/>
    <w:rsid w:val="00CD737E"/>
    <w:rsid w:val="00CE067A"/>
    <w:rsid w:val="00CE0C0C"/>
    <w:rsid w:val="00CE0CE7"/>
    <w:rsid w:val="00CE1889"/>
    <w:rsid w:val="00CE1C88"/>
    <w:rsid w:val="00CE1E36"/>
    <w:rsid w:val="00CE23AC"/>
    <w:rsid w:val="00CE2EC4"/>
    <w:rsid w:val="00CE3659"/>
    <w:rsid w:val="00CE3F48"/>
    <w:rsid w:val="00CE42FE"/>
    <w:rsid w:val="00CE452E"/>
    <w:rsid w:val="00CE5525"/>
    <w:rsid w:val="00CE552C"/>
    <w:rsid w:val="00CE555A"/>
    <w:rsid w:val="00CE594D"/>
    <w:rsid w:val="00CE6264"/>
    <w:rsid w:val="00CF0D2E"/>
    <w:rsid w:val="00CF1B53"/>
    <w:rsid w:val="00CF1F5E"/>
    <w:rsid w:val="00CF2865"/>
    <w:rsid w:val="00CF3781"/>
    <w:rsid w:val="00CF3EB0"/>
    <w:rsid w:val="00CF4CBD"/>
    <w:rsid w:val="00CF5407"/>
    <w:rsid w:val="00CF5AA0"/>
    <w:rsid w:val="00CF5EC0"/>
    <w:rsid w:val="00CF6005"/>
    <w:rsid w:val="00CF60DC"/>
    <w:rsid w:val="00CF63A0"/>
    <w:rsid w:val="00CF67CE"/>
    <w:rsid w:val="00CF718B"/>
    <w:rsid w:val="00D00423"/>
    <w:rsid w:val="00D009D9"/>
    <w:rsid w:val="00D00C36"/>
    <w:rsid w:val="00D031E7"/>
    <w:rsid w:val="00D040D6"/>
    <w:rsid w:val="00D04311"/>
    <w:rsid w:val="00D043D0"/>
    <w:rsid w:val="00D049B8"/>
    <w:rsid w:val="00D04B36"/>
    <w:rsid w:val="00D0592E"/>
    <w:rsid w:val="00D05B29"/>
    <w:rsid w:val="00D0659A"/>
    <w:rsid w:val="00D069D4"/>
    <w:rsid w:val="00D072F9"/>
    <w:rsid w:val="00D077B6"/>
    <w:rsid w:val="00D103F4"/>
    <w:rsid w:val="00D107F6"/>
    <w:rsid w:val="00D11BB9"/>
    <w:rsid w:val="00D130C4"/>
    <w:rsid w:val="00D13373"/>
    <w:rsid w:val="00D13558"/>
    <w:rsid w:val="00D13B72"/>
    <w:rsid w:val="00D154CE"/>
    <w:rsid w:val="00D1562B"/>
    <w:rsid w:val="00D16368"/>
    <w:rsid w:val="00D16510"/>
    <w:rsid w:val="00D21E0D"/>
    <w:rsid w:val="00D21E77"/>
    <w:rsid w:val="00D2237B"/>
    <w:rsid w:val="00D22C04"/>
    <w:rsid w:val="00D24D02"/>
    <w:rsid w:val="00D259F2"/>
    <w:rsid w:val="00D25FF9"/>
    <w:rsid w:val="00D261A4"/>
    <w:rsid w:val="00D30315"/>
    <w:rsid w:val="00D3056F"/>
    <w:rsid w:val="00D30832"/>
    <w:rsid w:val="00D30B72"/>
    <w:rsid w:val="00D332D7"/>
    <w:rsid w:val="00D3330C"/>
    <w:rsid w:val="00D33B94"/>
    <w:rsid w:val="00D33EC1"/>
    <w:rsid w:val="00D345F5"/>
    <w:rsid w:val="00D347ED"/>
    <w:rsid w:val="00D34BD1"/>
    <w:rsid w:val="00D3578B"/>
    <w:rsid w:val="00D358E6"/>
    <w:rsid w:val="00D40257"/>
    <w:rsid w:val="00D40E9F"/>
    <w:rsid w:val="00D41097"/>
    <w:rsid w:val="00D41559"/>
    <w:rsid w:val="00D42F26"/>
    <w:rsid w:val="00D43215"/>
    <w:rsid w:val="00D432E2"/>
    <w:rsid w:val="00D432FE"/>
    <w:rsid w:val="00D4410A"/>
    <w:rsid w:val="00D44701"/>
    <w:rsid w:val="00D45104"/>
    <w:rsid w:val="00D46FCF"/>
    <w:rsid w:val="00D470BB"/>
    <w:rsid w:val="00D47B94"/>
    <w:rsid w:val="00D47F55"/>
    <w:rsid w:val="00D5228A"/>
    <w:rsid w:val="00D52A57"/>
    <w:rsid w:val="00D5322C"/>
    <w:rsid w:val="00D53904"/>
    <w:rsid w:val="00D53944"/>
    <w:rsid w:val="00D53DD3"/>
    <w:rsid w:val="00D5454D"/>
    <w:rsid w:val="00D54A61"/>
    <w:rsid w:val="00D56C45"/>
    <w:rsid w:val="00D61524"/>
    <w:rsid w:val="00D61A52"/>
    <w:rsid w:val="00D62146"/>
    <w:rsid w:val="00D6275A"/>
    <w:rsid w:val="00D62BF8"/>
    <w:rsid w:val="00D63624"/>
    <w:rsid w:val="00D63920"/>
    <w:rsid w:val="00D6407A"/>
    <w:rsid w:val="00D6412B"/>
    <w:rsid w:val="00D64F87"/>
    <w:rsid w:val="00D6557A"/>
    <w:rsid w:val="00D66C4D"/>
    <w:rsid w:val="00D67870"/>
    <w:rsid w:val="00D678B1"/>
    <w:rsid w:val="00D72ECF"/>
    <w:rsid w:val="00D761E4"/>
    <w:rsid w:val="00D76484"/>
    <w:rsid w:val="00D770F9"/>
    <w:rsid w:val="00D77A3A"/>
    <w:rsid w:val="00D80B4D"/>
    <w:rsid w:val="00D82362"/>
    <w:rsid w:val="00D82BF3"/>
    <w:rsid w:val="00D834F9"/>
    <w:rsid w:val="00D838DC"/>
    <w:rsid w:val="00D83BD9"/>
    <w:rsid w:val="00D84571"/>
    <w:rsid w:val="00D84742"/>
    <w:rsid w:val="00D84C15"/>
    <w:rsid w:val="00D84D4D"/>
    <w:rsid w:val="00D84F87"/>
    <w:rsid w:val="00D858F2"/>
    <w:rsid w:val="00D8718A"/>
    <w:rsid w:val="00D87931"/>
    <w:rsid w:val="00D90199"/>
    <w:rsid w:val="00D935AA"/>
    <w:rsid w:val="00D936A5"/>
    <w:rsid w:val="00D94338"/>
    <w:rsid w:val="00D95F5F"/>
    <w:rsid w:val="00D96B16"/>
    <w:rsid w:val="00D96C5D"/>
    <w:rsid w:val="00D97719"/>
    <w:rsid w:val="00D97BEC"/>
    <w:rsid w:val="00D97BFF"/>
    <w:rsid w:val="00D97ECF"/>
    <w:rsid w:val="00DA08CC"/>
    <w:rsid w:val="00DA0CC7"/>
    <w:rsid w:val="00DA15AB"/>
    <w:rsid w:val="00DA2033"/>
    <w:rsid w:val="00DA2CE7"/>
    <w:rsid w:val="00DA312E"/>
    <w:rsid w:val="00DA404B"/>
    <w:rsid w:val="00DA4EC0"/>
    <w:rsid w:val="00DA53EC"/>
    <w:rsid w:val="00DA578E"/>
    <w:rsid w:val="00DA5A34"/>
    <w:rsid w:val="00DA5D67"/>
    <w:rsid w:val="00DA6115"/>
    <w:rsid w:val="00DA6525"/>
    <w:rsid w:val="00DA7141"/>
    <w:rsid w:val="00DA79D7"/>
    <w:rsid w:val="00DB02A6"/>
    <w:rsid w:val="00DB0A02"/>
    <w:rsid w:val="00DB100C"/>
    <w:rsid w:val="00DB2A42"/>
    <w:rsid w:val="00DB3178"/>
    <w:rsid w:val="00DB3331"/>
    <w:rsid w:val="00DB36B5"/>
    <w:rsid w:val="00DB36C1"/>
    <w:rsid w:val="00DB6449"/>
    <w:rsid w:val="00DB6A8C"/>
    <w:rsid w:val="00DC09A1"/>
    <w:rsid w:val="00DC1461"/>
    <w:rsid w:val="00DC14DA"/>
    <w:rsid w:val="00DC198B"/>
    <w:rsid w:val="00DC2EF2"/>
    <w:rsid w:val="00DC3DBD"/>
    <w:rsid w:val="00DC3E8A"/>
    <w:rsid w:val="00DC4276"/>
    <w:rsid w:val="00DC5D45"/>
    <w:rsid w:val="00DC638A"/>
    <w:rsid w:val="00DC6BFD"/>
    <w:rsid w:val="00DC7520"/>
    <w:rsid w:val="00DD008B"/>
    <w:rsid w:val="00DD05BE"/>
    <w:rsid w:val="00DD15D7"/>
    <w:rsid w:val="00DD1E63"/>
    <w:rsid w:val="00DD2261"/>
    <w:rsid w:val="00DD282A"/>
    <w:rsid w:val="00DD299B"/>
    <w:rsid w:val="00DD37FF"/>
    <w:rsid w:val="00DD4E81"/>
    <w:rsid w:val="00DD5C7B"/>
    <w:rsid w:val="00DD5CCF"/>
    <w:rsid w:val="00DD5F58"/>
    <w:rsid w:val="00DD7504"/>
    <w:rsid w:val="00DD7AE6"/>
    <w:rsid w:val="00DE0467"/>
    <w:rsid w:val="00DE118A"/>
    <w:rsid w:val="00DE2A36"/>
    <w:rsid w:val="00DE2C99"/>
    <w:rsid w:val="00DE31DC"/>
    <w:rsid w:val="00DE3357"/>
    <w:rsid w:val="00DE341D"/>
    <w:rsid w:val="00DE4326"/>
    <w:rsid w:val="00DE4463"/>
    <w:rsid w:val="00DE4D2A"/>
    <w:rsid w:val="00DE4EB4"/>
    <w:rsid w:val="00DE547F"/>
    <w:rsid w:val="00DE5E99"/>
    <w:rsid w:val="00DE69C7"/>
    <w:rsid w:val="00DE6EE6"/>
    <w:rsid w:val="00DF08CC"/>
    <w:rsid w:val="00DF1880"/>
    <w:rsid w:val="00DF39B0"/>
    <w:rsid w:val="00DF3F96"/>
    <w:rsid w:val="00DF3FAF"/>
    <w:rsid w:val="00DF4579"/>
    <w:rsid w:val="00DF5102"/>
    <w:rsid w:val="00DF5DF5"/>
    <w:rsid w:val="00DF6A44"/>
    <w:rsid w:val="00DF7809"/>
    <w:rsid w:val="00E000CD"/>
    <w:rsid w:val="00E001A2"/>
    <w:rsid w:val="00E001E1"/>
    <w:rsid w:val="00E002F9"/>
    <w:rsid w:val="00E01634"/>
    <w:rsid w:val="00E01AD8"/>
    <w:rsid w:val="00E01E06"/>
    <w:rsid w:val="00E02BE5"/>
    <w:rsid w:val="00E03BD6"/>
    <w:rsid w:val="00E03C50"/>
    <w:rsid w:val="00E03CD5"/>
    <w:rsid w:val="00E04BB7"/>
    <w:rsid w:val="00E04BE9"/>
    <w:rsid w:val="00E0634E"/>
    <w:rsid w:val="00E077B7"/>
    <w:rsid w:val="00E10D5A"/>
    <w:rsid w:val="00E111C9"/>
    <w:rsid w:val="00E112EB"/>
    <w:rsid w:val="00E114CA"/>
    <w:rsid w:val="00E12884"/>
    <w:rsid w:val="00E12A7E"/>
    <w:rsid w:val="00E140B3"/>
    <w:rsid w:val="00E14581"/>
    <w:rsid w:val="00E14F92"/>
    <w:rsid w:val="00E15BC8"/>
    <w:rsid w:val="00E16329"/>
    <w:rsid w:val="00E1650C"/>
    <w:rsid w:val="00E168DB"/>
    <w:rsid w:val="00E20359"/>
    <w:rsid w:val="00E203DD"/>
    <w:rsid w:val="00E21571"/>
    <w:rsid w:val="00E21F28"/>
    <w:rsid w:val="00E2290D"/>
    <w:rsid w:val="00E22B01"/>
    <w:rsid w:val="00E23E36"/>
    <w:rsid w:val="00E26531"/>
    <w:rsid w:val="00E27EDD"/>
    <w:rsid w:val="00E31943"/>
    <w:rsid w:val="00E31C1D"/>
    <w:rsid w:val="00E32449"/>
    <w:rsid w:val="00E33758"/>
    <w:rsid w:val="00E33969"/>
    <w:rsid w:val="00E33F96"/>
    <w:rsid w:val="00E35BFF"/>
    <w:rsid w:val="00E362E1"/>
    <w:rsid w:val="00E36651"/>
    <w:rsid w:val="00E369DF"/>
    <w:rsid w:val="00E37A68"/>
    <w:rsid w:val="00E4061C"/>
    <w:rsid w:val="00E40D21"/>
    <w:rsid w:val="00E43006"/>
    <w:rsid w:val="00E43CD0"/>
    <w:rsid w:val="00E45E42"/>
    <w:rsid w:val="00E45FFA"/>
    <w:rsid w:val="00E4655E"/>
    <w:rsid w:val="00E466F2"/>
    <w:rsid w:val="00E5013A"/>
    <w:rsid w:val="00E5021B"/>
    <w:rsid w:val="00E5028E"/>
    <w:rsid w:val="00E50377"/>
    <w:rsid w:val="00E52B17"/>
    <w:rsid w:val="00E52B26"/>
    <w:rsid w:val="00E52E8B"/>
    <w:rsid w:val="00E531E3"/>
    <w:rsid w:val="00E54451"/>
    <w:rsid w:val="00E54775"/>
    <w:rsid w:val="00E54ED3"/>
    <w:rsid w:val="00E565B6"/>
    <w:rsid w:val="00E56A4E"/>
    <w:rsid w:val="00E56EA7"/>
    <w:rsid w:val="00E56F67"/>
    <w:rsid w:val="00E5768B"/>
    <w:rsid w:val="00E603E4"/>
    <w:rsid w:val="00E60A80"/>
    <w:rsid w:val="00E60FA9"/>
    <w:rsid w:val="00E61488"/>
    <w:rsid w:val="00E61F9E"/>
    <w:rsid w:val="00E622E7"/>
    <w:rsid w:val="00E62CEC"/>
    <w:rsid w:val="00E63A98"/>
    <w:rsid w:val="00E64360"/>
    <w:rsid w:val="00E65D41"/>
    <w:rsid w:val="00E6678A"/>
    <w:rsid w:val="00E668FF"/>
    <w:rsid w:val="00E67FE9"/>
    <w:rsid w:val="00E70423"/>
    <w:rsid w:val="00E707A8"/>
    <w:rsid w:val="00E70867"/>
    <w:rsid w:val="00E71515"/>
    <w:rsid w:val="00E71607"/>
    <w:rsid w:val="00E71825"/>
    <w:rsid w:val="00E7184C"/>
    <w:rsid w:val="00E71B4F"/>
    <w:rsid w:val="00E72B06"/>
    <w:rsid w:val="00E7315C"/>
    <w:rsid w:val="00E731C2"/>
    <w:rsid w:val="00E7356F"/>
    <w:rsid w:val="00E741AF"/>
    <w:rsid w:val="00E750C0"/>
    <w:rsid w:val="00E7567D"/>
    <w:rsid w:val="00E75FBC"/>
    <w:rsid w:val="00E768D1"/>
    <w:rsid w:val="00E7786C"/>
    <w:rsid w:val="00E77A68"/>
    <w:rsid w:val="00E77C9B"/>
    <w:rsid w:val="00E80B3B"/>
    <w:rsid w:val="00E816A3"/>
    <w:rsid w:val="00E81787"/>
    <w:rsid w:val="00E81BBD"/>
    <w:rsid w:val="00E8263E"/>
    <w:rsid w:val="00E82C54"/>
    <w:rsid w:val="00E830A2"/>
    <w:rsid w:val="00E83BF3"/>
    <w:rsid w:val="00E8448A"/>
    <w:rsid w:val="00E87C72"/>
    <w:rsid w:val="00E91533"/>
    <w:rsid w:val="00E916A0"/>
    <w:rsid w:val="00E9187F"/>
    <w:rsid w:val="00E91E38"/>
    <w:rsid w:val="00E92985"/>
    <w:rsid w:val="00E94170"/>
    <w:rsid w:val="00E9483F"/>
    <w:rsid w:val="00E94902"/>
    <w:rsid w:val="00E94ED7"/>
    <w:rsid w:val="00E95BF3"/>
    <w:rsid w:val="00E96576"/>
    <w:rsid w:val="00E9710E"/>
    <w:rsid w:val="00E9794A"/>
    <w:rsid w:val="00E97AE2"/>
    <w:rsid w:val="00EA0B28"/>
    <w:rsid w:val="00EA1598"/>
    <w:rsid w:val="00EA1FD3"/>
    <w:rsid w:val="00EA22C3"/>
    <w:rsid w:val="00EA264A"/>
    <w:rsid w:val="00EA2725"/>
    <w:rsid w:val="00EA2F6C"/>
    <w:rsid w:val="00EA3432"/>
    <w:rsid w:val="00EA391B"/>
    <w:rsid w:val="00EA5343"/>
    <w:rsid w:val="00EA56E2"/>
    <w:rsid w:val="00EA67C6"/>
    <w:rsid w:val="00EA6942"/>
    <w:rsid w:val="00EA6D50"/>
    <w:rsid w:val="00EB0546"/>
    <w:rsid w:val="00EB19A6"/>
    <w:rsid w:val="00EB1FA3"/>
    <w:rsid w:val="00EB25B0"/>
    <w:rsid w:val="00EB2773"/>
    <w:rsid w:val="00EB383A"/>
    <w:rsid w:val="00EB5774"/>
    <w:rsid w:val="00EB63FF"/>
    <w:rsid w:val="00EB7234"/>
    <w:rsid w:val="00EB74C9"/>
    <w:rsid w:val="00EC0CD6"/>
    <w:rsid w:val="00EC0EC5"/>
    <w:rsid w:val="00EC170E"/>
    <w:rsid w:val="00EC1C49"/>
    <w:rsid w:val="00EC387F"/>
    <w:rsid w:val="00EC3A45"/>
    <w:rsid w:val="00EC44D2"/>
    <w:rsid w:val="00EC58B1"/>
    <w:rsid w:val="00EC6056"/>
    <w:rsid w:val="00EC662C"/>
    <w:rsid w:val="00EC6BCB"/>
    <w:rsid w:val="00EC6BF3"/>
    <w:rsid w:val="00EC7516"/>
    <w:rsid w:val="00ED0179"/>
    <w:rsid w:val="00ED17E1"/>
    <w:rsid w:val="00ED2431"/>
    <w:rsid w:val="00ED3113"/>
    <w:rsid w:val="00ED491B"/>
    <w:rsid w:val="00ED53B7"/>
    <w:rsid w:val="00ED6161"/>
    <w:rsid w:val="00ED61D6"/>
    <w:rsid w:val="00ED67D7"/>
    <w:rsid w:val="00ED788E"/>
    <w:rsid w:val="00EE012A"/>
    <w:rsid w:val="00EE0302"/>
    <w:rsid w:val="00EE08A4"/>
    <w:rsid w:val="00EE1144"/>
    <w:rsid w:val="00EE178A"/>
    <w:rsid w:val="00EE1E41"/>
    <w:rsid w:val="00EE212F"/>
    <w:rsid w:val="00EE2D42"/>
    <w:rsid w:val="00EE3591"/>
    <w:rsid w:val="00EE3A27"/>
    <w:rsid w:val="00EE5E37"/>
    <w:rsid w:val="00EE6631"/>
    <w:rsid w:val="00EE6B08"/>
    <w:rsid w:val="00EE6FD9"/>
    <w:rsid w:val="00EE76A0"/>
    <w:rsid w:val="00EE7E4A"/>
    <w:rsid w:val="00EF04B7"/>
    <w:rsid w:val="00EF3F12"/>
    <w:rsid w:val="00EF405E"/>
    <w:rsid w:val="00EF4170"/>
    <w:rsid w:val="00EF4DB6"/>
    <w:rsid w:val="00EF4F6F"/>
    <w:rsid w:val="00EF52AD"/>
    <w:rsid w:val="00EF6762"/>
    <w:rsid w:val="00EF6E08"/>
    <w:rsid w:val="00EF782E"/>
    <w:rsid w:val="00F00CC1"/>
    <w:rsid w:val="00F0120C"/>
    <w:rsid w:val="00F01212"/>
    <w:rsid w:val="00F012E3"/>
    <w:rsid w:val="00F02092"/>
    <w:rsid w:val="00F02580"/>
    <w:rsid w:val="00F02797"/>
    <w:rsid w:val="00F04434"/>
    <w:rsid w:val="00F046A9"/>
    <w:rsid w:val="00F046CC"/>
    <w:rsid w:val="00F05415"/>
    <w:rsid w:val="00F05CF3"/>
    <w:rsid w:val="00F06669"/>
    <w:rsid w:val="00F075AB"/>
    <w:rsid w:val="00F07B5C"/>
    <w:rsid w:val="00F07E42"/>
    <w:rsid w:val="00F10C39"/>
    <w:rsid w:val="00F11646"/>
    <w:rsid w:val="00F120BE"/>
    <w:rsid w:val="00F12898"/>
    <w:rsid w:val="00F1321C"/>
    <w:rsid w:val="00F1385C"/>
    <w:rsid w:val="00F13CE7"/>
    <w:rsid w:val="00F144DC"/>
    <w:rsid w:val="00F15A3F"/>
    <w:rsid w:val="00F15BC4"/>
    <w:rsid w:val="00F16F82"/>
    <w:rsid w:val="00F1771D"/>
    <w:rsid w:val="00F2170A"/>
    <w:rsid w:val="00F21C51"/>
    <w:rsid w:val="00F2229B"/>
    <w:rsid w:val="00F22B25"/>
    <w:rsid w:val="00F22F33"/>
    <w:rsid w:val="00F24FE3"/>
    <w:rsid w:val="00F253A8"/>
    <w:rsid w:val="00F2591A"/>
    <w:rsid w:val="00F25A46"/>
    <w:rsid w:val="00F266B2"/>
    <w:rsid w:val="00F269E5"/>
    <w:rsid w:val="00F27978"/>
    <w:rsid w:val="00F30D52"/>
    <w:rsid w:val="00F32AE8"/>
    <w:rsid w:val="00F32E40"/>
    <w:rsid w:val="00F33215"/>
    <w:rsid w:val="00F33723"/>
    <w:rsid w:val="00F344F6"/>
    <w:rsid w:val="00F34DA3"/>
    <w:rsid w:val="00F363BD"/>
    <w:rsid w:val="00F366D5"/>
    <w:rsid w:val="00F37695"/>
    <w:rsid w:val="00F377AF"/>
    <w:rsid w:val="00F37F2B"/>
    <w:rsid w:val="00F40C05"/>
    <w:rsid w:val="00F41BEA"/>
    <w:rsid w:val="00F42792"/>
    <w:rsid w:val="00F43462"/>
    <w:rsid w:val="00F43C75"/>
    <w:rsid w:val="00F440BD"/>
    <w:rsid w:val="00F45C35"/>
    <w:rsid w:val="00F46132"/>
    <w:rsid w:val="00F46B68"/>
    <w:rsid w:val="00F46BAC"/>
    <w:rsid w:val="00F50648"/>
    <w:rsid w:val="00F50EB7"/>
    <w:rsid w:val="00F52AE6"/>
    <w:rsid w:val="00F53901"/>
    <w:rsid w:val="00F53A80"/>
    <w:rsid w:val="00F53AF8"/>
    <w:rsid w:val="00F561AC"/>
    <w:rsid w:val="00F56358"/>
    <w:rsid w:val="00F56DE6"/>
    <w:rsid w:val="00F572F7"/>
    <w:rsid w:val="00F611BD"/>
    <w:rsid w:val="00F61E36"/>
    <w:rsid w:val="00F65526"/>
    <w:rsid w:val="00F66721"/>
    <w:rsid w:val="00F66992"/>
    <w:rsid w:val="00F67265"/>
    <w:rsid w:val="00F67E04"/>
    <w:rsid w:val="00F7172A"/>
    <w:rsid w:val="00F71AD8"/>
    <w:rsid w:val="00F72A87"/>
    <w:rsid w:val="00F739ED"/>
    <w:rsid w:val="00F73AF0"/>
    <w:rsid w:val="00F74848"/>
    <w:rsid w:val="00F74B58"/>
    <w:rsid w:val="00F75853"/>
    <w:rsid w:val="00F76DA3"/>
    <w:rsid w:val="00F76EBC"/>
    <w:rsid w:val="00F804B1"/>
    <w:rsid w:val="00F80EA9"/>
    <w:rsid w:val="00F813C7"/>
    <w:rsid w:val="00F818DE"/>
    <w:rsid w:val="00F81D09"/>
    <w:rsid w:val="00F82461"/>
    <w:rsid w:val="00F828F1"/>
    <w:rsid w:val="00F8389B"/>
    <w:rsid w:val="00F83AC9"/>
    <w:rsid w:val="00F83CD3"/>
    <w:rsid w:val="00F83F1A"/>
    <w:rsid w:val="00F841A1"/>
    <w:rsid w:val="00F8460F"/>
    <w:rsid w:val="00F846FE"/>
    <w:rsid w:val="00F855ED"/>
    <w:rsid w:val="00F85B22"/>
    <w:rsid w:val="00F864FB"/>
    <w:rsid w:val="00F86FDF"/>
    <w:rsid w:val="00F8750C"/>
    <w:rsid w:val="00F901AD"/>
    <w:rsid w:val="00F90ED7"/>
    <w:rsid w:val="00F91F21"/>
    <w:rsid w:val="00F9228B"/>
    <w:rsid w:val="00F92349"/>
    <w:rsid w:val="00F92677"/>
    <w:rsid w:val="00F92C67"/>
    <w:rsid w:val="00F92E29"/>
    <w:rsid w:val="00F930C1"/>
    <w:rsid w:val="00F937B5"/>
    <w:rsid w:val="00F93807"/>
    <w:rsid w:val="00F9525C"/>
    <w:rsid w:val="00F95EC8"/>
    <w:rsid w:val="00F96E21"/>
    <w:rsid w:val="00F96E24"/>
    <w:rsid w:val="00F96E3F"/>
    <w:rsid w:val="00F9781D"/>
    <w:rsid w:val="00F97D67"/>
    <w:rsid w:val="00FA03CA"/>
    <w:rsid w:val="00FA06E4"/>
    <w:rsid w:val="00FA0EC3"/>
    <w:rsid w:val="00FA1945"/>
    <w:rsid w:val="00FA226A"/>
    <w:rsid w:val="00FA23DD"/>
    <w:rsid w:val="00FA2806"/>
    <w:rsid w:val="00FA30A4"/>
    <w:rsid w:val="00FA3389"/>
    <w:rsid w:val="00FA3AB6"/>
    <w:rsid w:val="00FA4B83"/>
    <w:rsid w:val="00FA59B1"/>
    <w:rsid w:val="00FA68E8"/>
    <w:rsid w:val="00FA7828"/>
    <w:rsid w:val="00FA7909"/>
    <w:rsid w:val="00FA7A19"/>
    <w:rsid w:val="00FB0494"/>
    <w:rsid w:val="00FB0A45"/>
    <w:rsid w:val="00FB2DA2"/>
    <w:rsid w:val="00FB2F6A"/>
    <w:rsid w:val="00FB2F7E"/>
    <w:rsid w:val="00FB3149"/>
    <w:rsid w:val="00FB382A"/>
    <w:rsid w:val="00FB40B5"/>
    <w:rsid w:val="00FB4836"/>
    <w:rsid w:val="00FB48C6"/>
    <w:rsid w:val="00FB6274"/>
    <w:rsid w:val="00FB6F59"/>
    <w:rsid w:val="00FB7178"/>
    <w:rsid w:val="00FC0976"/>
    <w:rsid w:val="00FC0C06"/>
    <w:rsid w:val="00FC19D3"/>
    <w:rsid w:val="00FC1EB2"/>
    <w:rsid w:val="00FC23D4"/>
    <w:rsid w:val="00FC3A2E"/>
    <w:rsid w:val="00FC5D74"/>
    <w:rsid w:val="00FC5DC5"/>
    <w:rsid w:val="00FC5EC9"/>
    <w:rsid w:val="00FC63A5"/>
    <w:rsid w:val="00FC677D"/>
    <w:rsid w:val="00FC7959"/>
    <w:rsid w:val="00FD01FC"/>
    <w:rsid w:val="00FD1108"/>
    <w:rsid w:val="00FD2209"/>
    <w:rsid w:val="00FD34B0"/>
    <w:rsid w:val="00FD47E8"/>
    <w:rsid w:val="00FD58FF"/>
    <w:rsid w:val="00FD6A43"/>
    <w:rsid w:val="00FD7000"/>
    <w:rsid w:val="00FD791C"/>
    <w:rsid w:val="00FE02CF"/>
    <w:rsid w:val="00FE0CA8"/>
    <w:rsid w:val="00FE1463"/>
    <w:rsid w:val="00FE20BF"/>
    <w:rsid w:val="00FE23A4"/>
    <w:rsid w:val="00FE2461"/>
    <w:rsid w:val="00FE2B87"/>
    <w:rsid w:val="00FE52B2"/>
    <w:rsid w:val="00FE6208"/>
    <w:rsid w:val="00FF0FD1"/>
    <w:rsid w:val="00FF167C"/>
    <w:rsid w:val="00FF1A20"/>
    <w:rsid w:val="00FF3EEF"/>
    <w:rsid w:val="00FF443D"/>
    <w:rsid w:val="00FF45FE"/>
    <w:rsid w:val="00FF46DF"/>
    <w:rsid w:val="00FF4A15"/>
    <w:rsid w:val="00FF53F3"/>
    <w:rsid w:val="00FF55CC"/>
    <w:rsid w:val="00FF5F35"/>
    <w:rsid w:val="00FF6AFF"/>
    <w:rsid w:val="00FF6CD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cecff,#c4d4ee,#dee7f6,#ebf7ff"/>
    </o:shapedefaults>
    <o:shapelayout v:ext="edit">
      <o:idmap v:ext="edit" data="1"/>
    </o:shapelayout>
  </w:shapeDefaults>
  <w:decimalSymbol w:val="."/>
  <w:listSeparator w:val=";"/>
  <w15:docId w15:val="{2B036C7A-257F-43AF-A7CD-84C7DA6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631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rsid w:val="00CE2EC4"/>
    <w:pPr>
      <w:keepNext/>
      <w:numPr>
        <w:numId w:val="66"/>
      </w:numPr>
      <w:tabs>
        <w:tab w:val="left" w:pos="851"/>
      </w:tabs>
      <w:spacing w:before="240" w:after="60"/>
      <w:ind w:left="851" w:hanging="851"/>
      <w:outlineLvl w:val="0"/>
    </w:pPr>
    <w:rPr>
      <w:rFonts w:cs="Times New Roman"/>
      <w:b/>
      <w:bCs/>
      <w:kern w:val="32"/>
      <w:sz w:val="32"/>
      <w:szCs w:val="22"/>
    </w:rPr>
  </w:style>
  <w:style w:type="paragraph" w:styleId="berschrift2">
    <w:name w:val="heading 2"/>
    <w:basedOn w:val="Standard"/>
    <w:next w:val="Text"/>
    <w:link w:val="berschrift2Zchn"/>
    <w:unhideWhenUsed/>
    <w:rsid w:val="00CE2EC4"/>
    <w:pPr>
      <w:keepNext/>
      <w:numPr>
        <w:ilvl w:val="1"/>
        <w:numId w:val="66"/>
      </w:numPr>
      <w:spacing w:before="120" w:after="60"/>
      <w:ind w:left="227" w:hanging="227"/>
      <w:mirrorIndents/>
      <w:outlineLvl w:val="1"/>
    </w:pPr>
    <w:rPr>
      <w:rFonts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Text"/>
    <w:link w:val="berschrift3Zchn"/>
    <w:unhideWhenUsed/>
    <w:rsid w:val="00CC5ADE"/>
    <w:pPr>
      <w:keepNext/>
      <w:numPr>
        <w:ilvl w:val="2"/>
        <w:numId w:val="66"/>
      </w:numPr>
      <w:tabs>
        <w:tab w:val="left" w:pos="993"/>
      </w:tabs>
      <w:spacing w:before="120" w:after="60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Text"/>
    <w:link w:val="berschrift4Zchn"/>
    <w:unhideWhenUsed/>
    <w:rsid w:val="00CC5ADE"/>
    <w:pPr>
      <w:keepNext/>
      <w:numPr>
        <w:ilvl w:val="3"/>
        <w:numId w:val="66"/>
      </w:numPr>
      <w:tabs>
        <w:tab w:val="left" w:pos="993"/>
      </w:tabs>
      <w:spacing w:before="12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Einzug"/>
    <w:link w:val="berschrift5Zchn"/>
    <w:unhideWhenUsed/>
    <w:rsid w:val="008A03D5"/>
    <w:pPr>
      <w:keepNext/>
      <w:numPr>
        <w:ilvl w:val="4"/>
        <w:numId w:val="66"/>
      </w:numPr>
      <w:spacing w:before="60" w:after="60"/>
      <w:ind w:left="993"/>
      <w:outlineLvl w:val="4"/>
    </w:pPr>
    <w:rPr>
      <w:rFonts w:cs="Times New Roman"/>
      <w:bCs/>
      <w:iCs/>
      <w:szCs w:val="26"/>
    </w:rPr>
  </w:style>
  <w:style w:type="paragraph" w:styleId="berschrift6">
    <w:name w:val="heading 6"/>
    <w:basedOn w:val="Standard"/>
    <w:next w:val="Standard"/>
    <w:unhideWhenUsed/>
    <w:rsid w:val="00CC5ADE"/>
    <w:pPr>
      <w:numPr>
        <w:ilvl w:val="5"/>
        <w:numId w:val="66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rsid w:val="00CC5ADE"/>
    <w:pPr>
      <w:numPr>
        <w:ilvl w:val="6"/>
        <w:numId w:val="66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berschrift8">
    <w:name w:val="heading 8"/>
    <w:basedOn w:val="Standard"/>
    <w:next w:val="Standard"/>
    <w:unhideWhenUsed/>
    <w:rsid w:val="00CC5ADE"/>
    <w:pPr>
      <w:numPr>
        <w:ilvl w:val="7"/>
        <w:numId w:val="66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rsid w:val="00CC5ADE"/>
    <w:pPr>
      <w:numPr>
        <w:ilvl w:val="8"/>
        <w:numId w:val="66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extEinzug"/>
    <w:link w:val="TextZchn"/>
    <w:rsid w:val="00CC5ADE"/>
    <w:pPr>
      <w:spacing w:after="0"/>
      <w:ind w:left="0"/>
    </w:pPr>
  </w:style>
  <w:style w:type="paragraph" w:customStyle="1" w:styleId="TextEinzug">
    <w:name w:val="Text Einzug"/>
    <w:basedOn w:val="Textkrper-Einzug3"/>
    <w:link w:val="TextEinzugZchn"/>
    <w:rsid w:val="00CC5ADE"/>
  </w:style>
  <w:style w:type="paragraph" w:styleId="Textkrper-Einzug3">
    <w:name w:val="Body Text Indent 3"/>
    <w:basedOn w:val="Standard"/>
    <w:link w:val="Textkrper-Einzug3Zchn"/>
    <w:autoRedefine/>
    <w:rsid w:val="00CC5ADE"/>
    <w:pPr>
      <w:spacing w:after="120"/>
      <w:ind w:left="993"/>
    </w:pPr>
    <w:rPr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CC5ADE"/>
    <w:rPr>
      <w:rFonts w:ascii="Arial" w:hAnsi="Arial" w:cs="Arial"/>
      <w:sz w:val="22"/>
      <w:szCs w:val="22"/>
      <w:lang w:eastAsia="de-DE"/>
    </w:rPr>
  </w:style>
  <w:style w:type="character" w:customStyle="1" w:styleId="TextEinzugZchn">
    <w:name w:val="Text Einzug Zchn"/>
    <w:basedOn w:val="Textkrper-Einzug3Zchn"/>
    <w:link w:val="TextEinzug"/>
    <w:rsid w:val="00CE2EC4"/>
    <w:rPr>
      <w:rFonts w:ascii="Arial" w:hAnsi="Arial" w:cs="Arial"/>
      <w:sz w:val="22"/>
      <w:szCs w:val="22"/>
      <w:lang w:eastAsia="de-DE"/>
    </w:rPr>
  </w:style>
  <w:style w:type="character" w:customStyle="1" w:styleId="TextZchn">
    <w:name w:val="Text Zchn"/>
    <w:basedOn w:val="TextEinzugZchn"/>
    <w:link w:val="Text"/>
    <w:rsid w:val="00CE2EC4"/>
    <w:rPr>
      <w:rFonts w:ascii="Arial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2EC4"/>
    <w:rPr>
      <w:rFonts w:ascii="Arial" w:hAnsi="Arial"/>
      <w:b/>
      <w:bCs/>
      <w:kern w:val="32"/>
      <w:sz w:val="3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2EC4"/>
    <w:rPr>
      <w:rFonts w:ascii="Arial" w:hAnsi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43A9"/>
    <w:rPr>
      <w:rFonts w:ascii="Arial" w:hAnsi="Arial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EC4"/>
    <w:rPr>
      <w:rFonts w:ascii="Arial" w:hAnsi="Arial"/>
      <w:b/>
      <w:bCs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EC4"/>
    <w:rPr>
      <w:rFonts w:ascii="Arial" w:hAnsi="Arial"/>
      <w:bCs/>
      <w:iCs/>
      <w:sz w:val="22"/>
      <w:szCs w:val="26"/>
      <w:lang w:eastAsia="de-DE"/>
    </w:rPr>
  </w:style>
  <w:style w:type="paragraph" w:styleId="Kopfzeile">
    <w:name w:val="header"/>
    <w:basedOn w:val="Standard"/>
    <w:rsid w:val="00CC5A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5ADE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62CB2"/>
    <w:rPr>
      <w:rFonts w:ascii="Arial" w:hAnsi="Arial" w:cs="Arial"/>
      <w:sz w:val="18"/>
      <w:szCs w:val="24"/>
      <w:lang w:eastAsia="de-DE"/>
    </w:rPr>
  </w:style>
  <w:style w:type="character" w:styleId="HTMLVariable">
    <w:name w:val="HTML Variable"/>
    <w:basedOn w:val="Absatz-Standardschriftart"/>
    <w:rsid w:val="00785B9E"/>
    <w:rPr>
      <w:i/>
      <w:iCs/>
    </w:rPr>
  </w:style>
  <w:style w:type="character" w:styleId="Fett">
    <w:name w:val="Strong"/>
    <w:basedOn w:val="Absatz-Standardschriftart"/>
    <w:rsid w:val="004A69A6"/>
    <w:rPr>
      <w:b/>
      <w:noProof w:val="0"/>
      <w:lang w:val="de-CH"/>
    </w:rPr>
  </w:style>
  <w:style w:type="paragraph" w:customStyle="1" w:styleId="SpaltenTitelLinks">
    <w:name w:val="SpaltenTitelLinks"/>
    <w:basedOn w:val="Standard"/>
    <w:next w:val="SpaltenTextLinks"/>
    <w:rsid w:val="004A69A6"/>
    <w:pPr>
      <w:pBdr>
        <w:bottom w:val="single" w:sz="6" w:space="1" w:color="auto"/>
      </w:pBdr>
      <w:spacing w:before="120" w:after="40" w:line="259" w:lineRule="auto"/>
    </w:pPr>
    <w:rPr>
      <w:rFonts w:ascii="Frutiger 45 Light" w:hAnsi="Frutiger 45 Light"/>
      <w:b/>
      <w:sz w:val="15"/>
      <w:szCs w:val="20"/>
      <w:lang w:eastAsia="de-CH"/>
    </w:rPr>
  </w:style>
  <w:style w:type="paragraph" w:customStyle="1" w:styleId="SpaltenTextLinks">
    <w:name w:val="SpaltenTextLinks"/>
    <w:basedOn w:val="Standard"/>
    <w:rsid w:val="004A69A6"/>
    <w:pPr>
      <w:spacing w:before="40" w:line="259" w:lineRule="auto"/>
    </w:pPr>
    <w:rPr>
      <w:rFonts w:ascii="Frutiger 45 Light" w:hAnsi="Frutiger 45 Light"/>
      <w:sz w:val="21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CC5AD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D84F87"/>
    <w:pPr>
      <w:tabs>
        <w:tab w:val="left" w:leader="dot" w:pos="851"/>
        <w:tab w:val="right" w:leader="dot" w:pos="9356"/>
      </w:tabs>
      <w:spacing w:before="12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rsid w:val="00D84F87"/>
    <w:pPr>
      <w:tabs>
        <w:tab w:val="left" w:leader="dot" w:pos="993"/>
        <w:tab w:val="right" w:leader="dot" w:pos="9356"/>
      </w:tabs>
      <w:ind w:left="964" w:hanging="510"/>
    </w:pPr>
    <w:rPr>
      <w:sz w:val="20"/>
    </w:rPr>
  </w:style>
  <w:style w:type="character" w:styleId="Hyperlink">
    <w:name w:val="Hyperlink"/>
    <w:basedOn w:val="Absatz-Standardschriftart"/>
    <w:uiPriority w:val="99"/>
    <w:rsid w:val="00CC5ADE"/>
    <w:rPr>
      <w:color w:val="0000FF"/>
      <w:u w:val="single"/>
    </w:rPr>
  </w:style>
  <w:style w:type="paragraph" w:customStyle="1" w:styleId="StandardZentriert">
    <w:name w:val="StandardZentriert"/>
    <w:basedOn w:val="Standard"/>
    <w:rsid w:val="00BF4F24"/>
    <w:pPr>
      <w:numPr>
        <w:ilvl w:val="12"/>
      </w:numPr>
      <w:jc w:val="center"/>
    </w:pPr>
    <w:rPr>
      <w:rFonts w:ascii="Tahoma" w:hAnsi="Tahoma"/>
      <w:szCs w:val="20"/>
      <w:lang w:val="de-DE"/>
    </w:rPr>
  </w:style>
  <w:style w:type="paragraph" w:styleId="Beschriftung">
    <w:name w:val="caption"/>
    <w:basedOn w:val="Standard"/>
    <w:next w:val="Standard"/>
    <w:unhideWhenUsed/>
    <w:rsid w:val="00CC5ADE"/>
    <w:pPr>
      <w:spacing w:before="120" w:after="120"/>
    </w:pPr>
    <w:rPr>
      <w:b/>
      <w:bCs/>
      <w:sz w:val="18"/>
      <w:szCs w:val="18"/>
    </w:rPr>
  </w:style>
  <w:style w:type="paragraph" w:styleId="Fu-Endnotenberschrift">
    <w:name w:val="Note Heading"/>
    <w:basedOn w:val="Standard"/>
    <w:next w:val="Standard"/>
    <w:rsid w:val="00BF4F24"/>
    <w:pPr>
      <w:spacing w:before="120" w:line="360" w:lineRule="auto"/>
      <w:jc w:val="both"/>
    </w:pPr>
    <w:rPr>
      <w:lang w:val="de-DE"/>
    </w:rPr>
  </w:style>
  <w:style w:type="paragraph" w:styleId="Verzeichnis3">
    <w:name w:val="toc 3"/>
    <w:basedOn w:val="Standard"/>
    <w:next w:val="Standard"/>
    <w:uiPriority w:val="39"/>
    <w:rsid w:val="00D84F87"/>
    <w:pPr>
      <w:tabs>
        <w:tab w:val="left" w:leader="dot" w:pos="1701"/>
        <w:tab w:val="right" w:leader="dot" w:pos="9356"/>
      </w:tabs>
      <w:ind w:left="1701" w:hanging="737"/>
    </w:pPr>
    <w:rPr>
      <w:noProof/>
      <w:sz w:val="20"/>
    </w:rPr>
  </w:style>
  <w:style w:type="paragraph" w:styleId="Index3">
    <w:name w:val="index 3"/>
    <w:basedOn w:val="Standard"/>
    <w:next w:val="Standard"/>
    <w:autoRedefine/>
    <w:rsid w:val="00194EF1"/>
    <w:pPr>
      <w:numPr>
        <w:numId w:val="76"/>
      </w:numPr>
    </w:pPr>
  </w:style>
  <w:style w:type="paragraph" w:styleId="Aufzhlungszeichen2">
    <w:name w:val="List Bullet 2"/>
    <w:basedOn w:val="Standard"/>
    <w:rsid w:val="00732AD7"/>
    <w:pPr>
      <w:numPr>
        <w:numId w:val="75"/>
      </w:numPr>
      <w:ind w:left="641" w:hanging="357"/>
      <w:contextualSpacing/>
    </w:pPr>
  </w:style>
  <w:style w:type="table" w:styleId="Tabellenraster">
    <w:name w:val="Table Grid"/>
    <w:basedOn w:val="NormaleTabelle"/>
    <w:rsid w:val="00CC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CC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548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CC5A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5A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21F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5A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13DA"/>
    <w:rPr>
      <w:rFonts w:ascii="Arial" w:hAnsi="Arial" w:cs="Arial"/>
      <w:b/>
      <w:bCs/>
      <w:lang w:eastAsia="de-DE"/>
    </w:rPr>
  </w:style>
  <w:style w:type="paragraph" w:styleId="Dokumentstruktur">
    <w:name w:val="Document Map"/>
    <w:basedOn w:val="Standard"/>
    <w:rsid w:val="00CC5ADE"/>
    <w:rPr>
      <w:rFonts w:ascii="Tahoma" w:hAnsi="Tahoma" w:cs="Tahoma"/>
      <w:sz w:val="16"/>
      <w:szCs w:val="16"/>
    </w:rPr>
  </w:style>
  <w:style w:type="character" w:customStyle="1" w:styleId="ms-sitemapdirectional">
    <w:name w:val="ms-sitemapdirectional"/>
    <w:basedOn w:val="Absatz-Standardschriftart"/>
    <w:rsid w:val="00585262"/>
  </w:style>
  <w:style w:type="character" w:styleId="Seitenzahl">
    <w:name w:val="page number"/>
    <w:basedOn w:val="Absatz-Standardschriftart"/>
    <w:rsid w:val="00D21E77"/>
  </w:style>
  <w:style w:type="paragraph" w:styleId="Verzeichnis4">
    <w:name w:val="toc 4"/>
    <w:basedOn w:val="Standard"/>
    <w:next w:val="Standard"/>
    <w:uiPriority w:val="39"/>
    <w:rsid w:val="00CC5ADE"/>
    <w:pPr>
      <w:tabs>
        <w:tab w:val="left" w:pos="2694"/>
        <w:tab w:val="right" w:leader="dot" w:pos="10206"/>
      </w:tabs>
      <w:ind w:left="2694" w:hanging="993"/>
    </w:pPr>
  </w:style>
  <w:style w:type="paragraph" w:customStyle="1" w:styleId="Tab-Inhalt">
    <w:name w:val="Tab-Inhalt"/>
    <w:basedOn w:val="Standard"/>
    <w:rsid w:val="0003758C"/>
    <w:pPr>
      <w:spacing w:before="20" w:after="20"/>
    </w:pPr>
    <w:rPr>
      <w:sz w:val="20"/>
    </w:rPr>
  </w:style>
  <w:style w:type="paragraph" w:customStyle="1" w:styleId="Aufzhlung10">
    <w:name w:val="Aufzählung1"/>
    <w:basedOn w:val="Standard"/>
    <w:rsid w:val="004A69A6"/>
    <w:pPr>
      <w:ind w:left="425" w:hanging="425"/>
      <w:jc w:val="both"/>
    </w:pPr>
    <w:rPr>
      <w:rFonts w:ascii="SAPFuturaNaBook" w:hAnsi="SAPFuturaNaBook" w:cs="Times New Roman"/>
      <w:szCs w:val="20"/>
      <w:lang w:eastAsia="en-US"/>
    </w:rPr>
  </w:style>
  <w:style w:type="character" w:customStyle="1" w:styleId="Kommentar">
    <w:name w:val="Kommentar"/>
    <w:basedOn w:val="Absatz-Standardschriftart"/>
    <w:rsid w:val="004A69A6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C5ADE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de-CH"/>
    </w:rPr>
  </w:style>
  <w:style w:type="paragraph" w:customStyle="1" w:styleId="AufEinzug1">
    <w:name w:val="Auf Einzug 1"/>
    <w:basedOn w:val="Aufzhlungszeichen2"/>
    <w:autoRedefine/>
    <w:rsid w:val="00CC5ADE"/>
    <w:pPr>
      <w:numPr>
        <w:numId w:val="51"/>
      </w:numPr>
      <w:tabs>
        <w:tab w:val="left" w:pos="1418"/>
      </w:tabs>
    </w:pPr>
  </w:style>
  <w:style w:type="paragraph" w:styleId="Aufzhlungszeichen">
    <w:name w:val="List Bullet"/>
    <w:basedOn w:val="Standard"/>
    <w:rsid w:val="00732AD7"/>
    <w:pPr>
      <w:numPr>
        <w:numId w:val="41"/>
      </w:numPr>
      <w:ind w:left="357" w:hanging="357"/>
      <w:contextualSpacing/>
    </w:pPr>
  </w:style>
  <w:style w:type="character" w:styleId="BesuchterLink">
    <w:name w:val="FollowedHyperlink"/>
    <w:basedOn w:val="Absatz-Standardschriftart"/>
    <w:rsid w:val="00CC5ADE"/>
    <w:rPr>
      <w:color w:val="800080" w:themeColor="followedHyperlink"/>
      <w:u w:val="single"/>
    </w:rPr>
  </w:style>
  <w:style w:type="paragraph" w:customStyle="1" w:styleId="Bilderrahmen">
    <w:name w:val="Bilderrahmen"/>
    <w:basedOn w:val="Text"/>
    <w:next w:val="Text"/>
    <w:rsid w:val="00CC5ADE"/>
    <w:rPr>
      <w:bdr w:val="single" w:sz="4" w:space="0" w:color="auto"/>
    </w:rPr>
  </w:style>
  <w:style w:type="paragraph" w:customStyle="1" w:styleId="Bildunterschrift">
    <w:name w:val="Bildunterschrift"/>
    <w:basedOn w:val="Text"/>
    <w:rsid w:val="00CC5ADE"/>
    <w:rPr>
      <w:sz w:val="18"/>
    </w:rPr>
  </w:style>
  <w:style w:type="paragraph" w:customStyle="1" w:styleId="Formatvorlageberschrift4Kursiv">
    <w:name w:val="Formatvorlage Überschrift 4_Kursiv"/>
    <w:basedOn w:val="berschrift4"/>
    <w:rsid w:val="00CC5ADE"/>
    <w:pPr>
      <w:numPr>
        <w:ilvl w:val="0"/>
        <w:numId w:val="0"/>
      </w:numPr>
      <w:tabs>
        <w:tab w:val="left" w:pos="851"/>
      </w:tabs>
    </w:pPr>
    <w:rPr>
      <w:b w:val="0"/>
      <w:bCs w:val="0"/>
      <w:i/>
      <w:iCs/>
    </w:rPr>
  </w:style>
  <w:style w:type="paragraph" w:customStyle="1" w:styleId="Konzept">
    <w:name w:val="Konzept"/>
    <w:basedOn w:val="Standard"/>
    <w:rsid w:val="00CC5ADE"/>
    <w:pPr>
      <w:jc w:val="right"/>
    </w:pPr>
    <w:rPr>
      <w:b/>
      <w:sz w:val="64"/>
      <w:lang w:val="de-DE"/>
    </w:rPr>
  </w:style>
  <w:style w:type="paragraph" w:customStyle="1" w:styleId="Formular">
    <w:name w:val="Formular"/>
    <w:basedOn w:val="Konzept"/>
    <w:rsid w:val="00CC5ADE"/>
    <w:rPr>
      <w:bCs/>
      <w:sz w:val="32"/>
    </w:rPr>
  </w:style>
  <w:style w:type="paragraph" w:styleId="Funotentext">
    <w:name w:val="footnote text"/>
    <w:basedOn w:val="Standard"/>
    <w:link w:val="FunotentextZchn"/>
    <w:rsid w:val="00CC5A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5ADE"/>
    <w:rPr>
      <w:rFonts w:ascii="Arial" w:hAnsi="Arial" w:cs="Arial"/>
      <w:lang w:eastAsia="de-DE"/>
    </w:rPr>
  </w:style>
  <w:style w:type="character" w:styleId="Funotenzeichen">
    <w:name w:val="footnote reference"/>
    <w:basedOn w:val="Absatz-Standardschriftart"/>
    <w:rsid w:val="00CC5ADE"/>
    <w:rPr>
      <w:vertAlign w:val="superscript"/>
    </w:rPr>
  </w:style>
  <w:style w:type="paragraph" w:styleId="Listenabsatz">
    <w:name w:val="List Paragraph"/>
    <w:basedOn w:val="Standard"/>
    <w:uiPriority w:val="34"/>
    <w:rsid w:val="00E45E42"/>
    <w:pPr>
      <w:ind w:left="720"/>
    </w:pPr>
    <w:rPr>
      <w:rFonts w:eastAsiaTheme="minorHAnsi"/>
      <w:b/>
      <w:szCs w:val="22"/>
      <w:lang w:eastAsia="de-CH"/>
    </w:rPr>
  </w:style>
  <w:style w:type="paragraph" w:customStyle="1" w:styleId="Patientmanangement">
    <w:name w:val="Patientmanangement"/>
    <w:basedOn w:val="Standard"/>
    <w:next w:val="Konzept"/>
    <w:rsid w:val="00CC5ADE"/>
    <w:pPr>
      <w:spacing w:after="1280"/>
      <w:jc w:val="right"/>
    </w:pPr>
    <w:rPr>
      <w:b/>
      <w:sz w:val="48"/>
    </w:rPr>
  </w:style>
  <w:style w:type="character" w:styleId="Platzhaltertext">
    <w:name w:val="Placeholder Text"/>
    <w:basedOn w:val="Absatz-Standardschriftart"/>
    <w:uiPriority w:val="99"/>
    <w:semiHidden/>
    <w:rsid w:val="00CC5ADE"/>
    <w:rPr>
      <w:color w:val="808080"/>
    </w:rPr>
  </w:style>
  <w:style w:type="paragraph" w:customStyle="1" w:styleId="Projekt">
    <w:name w:val="Projekt"/>
    <w:basedOn w:val="Standard"/>
    <w:autoRedefine/>
    <w:rsid w:val="00CC5ADE"/>
    <w:pPr>
      <w:spacing w:before="2160"/>
      <w:jc w:val="right"/>
    </w:pPr>
    <w:rPr>
      <w:b/>
      <w:sz w:val="96"/>
    </w:rPr>
  </w:style>
  <w:style w:type="paragraph" w:customStyle="1" w:styleId="SpalteDokuEigenschaft">
    <w:name w:val="Spalte Doku Eigenschaft"/>
    <w:basedOn w:val="Standard"/>
    <w:rsid w:val="00CC5ADE"/>
    <w:pPr>
      <w:pBdr>
        <w:bottom w:val="single" w:sz="6" w:space="1" w:color="auto"/>
      </w:pBdr>
      <w:spacing w:before="120" w:after="40" w:line="256" w:lineRule="auto"/>
    </w:pPr>
    <w:rPr>
      <w:b/>
      <w:bCs/>
      <w:sz w:val="18"/>
      <w:szCs w:val="20"/>
      <w:lang w:eastAsia="de-CH"/>
    </w:rPr>
  </w:style>
  <w:style w:type="paragraph" w:customStyle="1" w:styleId="Standardfett">
    <w:name w:val="Standard fett"/>
    <w:basedOn w:val="Standard"/>
    <w:rsid w:val="00CC5ADE"/>
    <w:rPr>
      <w:rFonts w:eastAsia="Calibri" w:cs="Times New Roman"/>
      <w:b/>
      <w:szCs w:val="22"/>
      <w:lang w:eastAsia="en-US"/>
    </w:rPr>
  </w:style>
  <w:style w:type="paragraph" w:customStyle="1" w:styleId="Standardgrossfett">
    <w:name w:val="Standard gross fett"/>
    <w:basedOn w:val="Standard"/>
    <w:rsid w:val="00CC5ADE"/>
    <w:rPr>
      <w:rFonts w:eastAsia="Calibri" w:cs="Times New Roman"/>
      <w:b/>
      <w:sz w:val="28"/>
      <w:szCs w:val="28"/>
      <w:lang w:eastAsia="en-US"/>
    </w:rPr>
  </w:style>
  <w:style w:type="paragraph" w:customStyle="1" w:styleId="Standardklein">
    <w:name w:val="Standard klein"/>
    <w:basedOn w:val="Standard"/>
    <w:rsid w:val="00CC5ADE"/>
    <w:rPr>
      <w:sz w:val="18"/>
      <w:szCs w:val="18"/>
    </w:rPr>
  </w:style>
  <w:style w:type="paragraph" w:customStyle="1" w:styleId="TabelleText">
    <w:name w:val="Tabelle Text"/>
    <w:basedOn w:val="Standard"/>
    <w:rsid w:val="00CC5ADE"/>
    <w:pPr>
      <w:spacing w:before="40" w:line="256" w:lineRule="auto"/>
    </w:pPr>
    <w:rPr>
      <w:sz w:val="18"/>
      <w:szCs w:val="20"/>
      <w:lang w:eastAsia="de-CH"/>
    </w:rPr>
  </w:style>
  <w:style w:type="paragraph" w:customStyle="1" w:styleId="TabelleAufzhlung">
    <w:name w:val="Tabelle Aufzählung"/>
    <w:basedOn w:val="TabelleText"/>
    <w:rsid w:val="00CC5ADE"/>
    <w:pPr>
      <w:numPr>
        <w:numId w:val="55"/>
      </w:numPr>
    </w:pPr>
  </w:style>
  <w:style w:type="paragraph" w:customStyle="1" w:styleId="TabelleSpaltentitelLinks">
    <w:name w:val="Tabelle Spaltentitel Links"/>
    <w:basedOn w:val="SpalteDokuEigenschaft"/>
    <w:rsid w:val="00CC5ADE"/>
    <w:pPr>
      <w:pBdr>
        <w:bottom w:val="none" w:sz="0" w:space="0" w:color="auto"/>
      </w:pBdr>
      <w:spacing w:before="0" w:line="240" w:lineRule="auto"/>
    </w:pPr>
  </w:style>
  <w:style w:type="paragraph" w:customStyle="1" w:styleId="TabelleSpaltentitelZentriert">
    <w:name w:val="Tabelle Spaltentitel Zentriert"/>
    <w:basedOn w:val="TabelleSpaltentitelLinks"/>
    <w:rsid w:val="00CC5ADE"/>
    <w:pPr>
      <w:jc w:val="center"/>
    </w:pPr>
    <w:rPr>
      <w:rFonts w:cs="Times New Roman"/>
    </w:rPr>
  </w:style>
  <w:style w:type="paragraph" w:customStyle="1" w:styleId="TabelleTextLinks">
    <w:name w:val="Tabelle Text Links"/>
    <w:basedOn w:val="Standard"/>
    <w:rsid w:val="00CC5ADE"/>
    <w:pPr>
      <w:spacing w:before="40" w:line="256" w:lineRule="auto"/>
    </w:pPr>
    <w:rPr>
      <w:sz w:val="18"/>
      <w:szCs w:val="20"/>
      <w:lang w:eastAsia="de-CH"/>
    </w:rPr>
  </w:style>
  <w:style w:type="paragraph" w:customStyle="1" w:styleId="TabellenTextZentriert">
    <w:name w:val="Tabellen Text Zentriert"/>
    <w:basedOn w:val="TabelleText"/>
    <w:rsid w:val="00CC5ADE"/>
    <w:pPr>
      <w:jc w:val="center"/>
    </w:pPr>
    <w:rPr>
      <w:rFonts w:cs="Times New Roman"/>
    </w:rPr>
  </w:style>
  <w:style w:type="paragraph" w:customStyle="1" w:styleId="Texteinfach">
    <w:name w:val="Text einfach"/>
    <w:basedOn w:val="Standard"/>
    <w:rsid w:val="00CC5ADE"/>
  </w:style>
  <w:style w:type="paragraph" w:customStyle="1" w:styleId="TextEinzugunsichtbar">
    <w:name w:val="Text Einzug unsichtbar"/>
    <w:basedOn w:val="TextEinzug"/>
    <w:rsid w:val="00CC5ADE"/>
    <w:rPr>
      <w:rFonts w:ascii="Calibri" w:hAnsi="Calibri"/>
      <w:vanish/>
      <w:color w:val="365F91" w:themeColor="accent1" w:themeShade="BF"/>
    </w:rPr>
  </w:style>
  <w:style w:type="paragraph" w:customStyle="1" w:styleId="TextMetaunsichtbar">
    <w:name w:val="Text Meta unsichtbar"/>
    <w:basedOn w:val="Text"/>
    <w:autoRedefine/>
    <w:rsid w:val="00CC5ADE"/>
    <w:rPr>
      <w:vanish/>
      <w:color w:val="365F91" w:themeColor="accent1" w:themeShade="BF"/>
    </w:rPr>
  </w:style>
  <w:style w:type="paragraph" w:customStyle="1" w:styleId="Textunsichtbar">
    <w:name w:val="Text unsichtbar"/>
    <w:basedOn w:val="Text"/>
    <w:rsid w:val="00CC5ADE"/>
    <w:rPr>
      <w:rFonts w:ascii="Calibri" w:hAnsi="Calibri"/>
      <w:vanish/>
      <w:color w:val="365F91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rsid w:val="00CC5ADE"/>
    <w:rPr>
      <w:rFonts w:eastAsia="Calibri" w:cs="Times New Roman"/>
      <w:b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C5ADE"/>
    <w:rPr>
      <w:rFonts w:ascii="Arial" w:eastAsia="Calibri" w:hAnsi="Arial"/>
      <w:b/>
      <w:sz w:val="28"/>
      <w:szCs w:val="28"/>
      <w:lang w:eastAsia="en-US"/>
    </w:rPr>
  </w:style>
  <w:style w:type="paragraph" w:customStyle="1" w:styleId="3unsichtbar">
    <w:name w:val="Ü 3 unsichtbar"/>
    <w:basedOn w:val="berschrift3"/>
    <w:next w:val="Standard"/>
    <w:rsid w:val="00CC5ADE"/>
    <w:pPr>
      <w:numPr>
        <w:ilvl w:val="0"/>
        <w:numId w:val="0"/>
      </w:numPr>
    </w:pPr>
    <w:rPr>
      <w:vanish/>
    </w:rPr>
  </w:style>
  <w:style w:type="paragraph" w:customStyle="1" w:styleId="4unsichtbar">
    <w:name w:val="Ü 4 unsichtbar"/>
    <w:basedOn w:val="berschrift4"/>
    <w:next w:val="TextEinzugunsichtbar"/>
    <w:rsid w:val="00CC5ADE"/>
    <w:pPr>
      <w:numPr>
        <w:ilvl w:val="0"/>
        <w:numId w:val="0"/>
      </w:numPr>
    </w:pPr>
    <w:rPr>
      <w:vanish/>
      <w:color w:val="365F91" w:themeColor="accent1" w:themeShade="BF"/>
    </w:rPr>
  </w:style>
  <w:style w:type="paragraph" w:customStyle="1" w:styleId="5unsichtbar">
    <w:name w:val="Ü 5 unsichtbar"/>
    <w:basedOn w:val="berschrift5"/>
    <w:next w:val="TextEinzugunsichtbar"/>
    <w:rsid w:val="00CC5ADE"/>
    <w:pPr>
      <w:numPr>
        <w:ilvl w:val="0"/>
        <w:numId w:val="0"/>
      </w:numPr>
      <w:tabs>
        <w:tab w:val="left" w:pos="426"/>
        <w:tab w:val="left" w:pos="1276"/>
        <w:tab w:val="left" w:pos="5216"/>
        <w:tab w:val="decimal" w:pos="7938"/>
        <w:tab w:val="right" w:pos="9299"/>
      </w:tabs>
    </w:pPr>
    <w:rPr>
      <w:vanish/>
      <w:color w:val="365F91" w:themeColor="accent1" w:themeShade="BF"/>
    </w:rPr>
  </w:style>
  <w:style w:type="paragraph" w:styleId="Verzeichnis6">
    <w:name w:val="toc 6"/>
    <w:basedOn w:val="Standard"/>
    <w:next w:val="Standard"/>
    <w:autoRedefine/>
    <w:uiPriority w:val="39"/>
    <w:unhideWhenUsed/>
    <w:rsid w:val="00CC5ADE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C5ADE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C5ADE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C5ADE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berarbeitung">
    <w:name w:val="Revision"/>
    <w:hidden/>
    <w:uiPriority w:val="99"/>
    <w:semiHidden/>
    <w:rsid w:val="00CC5ADE"/>
    <w:rPr>
      <w:rFonts w:ascii="Arial" w:hAnsi="Arial" w:cs="Arial"/>
      <w:sz w:val="22"/>
      <w:szCs w:val="24"/>
      <w:lang w:eastAsia="de-DE"/>
    </w:rPr>
  </w:style>
  <w:style w:type="paragraph" w:customStyle="1" w:styleId="Aufzhlung1">
    <w:name w:val="Aufzählung 1"/>
    <w:basedOn w:val="Text"/>
    <w:link w:val="Aufzhlung1Zchn"/>
    <w:rsid w:val="00CE2EC4"/>
    <w:pPr>
      <w:numPr>
        <w:numId w:val="70"/>
      </w:numPr>
    </w:pPr>
  </w:style>
  <w:style w:type="character" w:customStyle="1" w:styleId="Aufzhlung1Zchn">
    <w:name w:val="Aufzählung 1 Zchn"/>
    <w:basedOn w:val="TextZchn"/>
    <w:link w:val="Aufzhlung1"/>
    <w:rsid w:val="00CE2EC4"/>
    <w:rPr>
      <w:rFonts w:ascii="Arial" w:hAnsi="Arial" w:cs="Arial"/>
      <w:sz w:val="22"/>
      <w:szCs w:val="22"/>
      <w:lang w:eastAsia="de-DE"/>
    </w:rPr>
  </w:style>
  <w:style w:type="paragraph" w:customStyle="1" w:styleId="berschrift40">
    <w:name w:val="Überschrift 4_"/>
    <w:basedOn w:val="berschrift4"/>
    <w:link w:val="berschrift4Zchn0"/>
    <w:qFormat/>
    <w:rsid w:val="00712C69"/>
    <w:pPr>
      <w:tabs>
        <w:tab w:val="clear" w:pos="993"/>
        <w:tab w:val="left" w:pos="851"/>
      </w:tabs>
    </w:pPr>
    <w:rPr>
      <w:b w:val="0"/>
    </w:rPr>
  </w:style>
  <w:style w:type="character" w:customStyle="1" w:styleId="berschrift4Zchn0">
    <w:name w:val="Überschrift 4_ Zchn"/>
    <w:basedOn w:val="berschrift4Zchn"/>
    <w:link w:val="berschrift40"/>
    <w:rsid w:val="00712C69"/>
    <w:rPr>
      <w:rFonts w:ascii="Arial" w:hAnsi="Arial"/>
      <w:b/>
      <w:bCs/>
      <w:sz w:val="22"/>
      <w:szCs w:val="28"/>
      <w:lang w:eastAsia="de-DE"/>
    </w:rPr>
  </w:style>
  <w:style w:type="paragraph" w:customStyle="1" w:styleId="berschrift30">
    <w:name w:val="Überschrift 3_"/>
    <w:basedOn w:val="berschrift3"/>
    <w:link w:val="berschrift3Zchn0"/>
    <w:qFormat/>
    <w:rsid w:val="000D239C"/>
    <w:pPr>
      <w:tabs>
        <w:tab w:val="clear" w:pos="993"/>
        <w:tab w:val="left" w:pos="658"/>
      </w:tabs>
      <w:ind w:left="658" w:hanging="658"/>
    </w:pPr>
    <w:rPr>
      <w:sz w:val="24"/>
    </w:rPr>
  </w:style>
  <w:style w:type="character" w:customStyle="1" w:styleId="berschrift3Zchn0">
    <w:name w:val="Überschrift 3_ Zchn"/>
    <w:basedOn w:val="berschrift3Zchn"/>
    <w:link w:val="berschrift30"/>
    <w:rsid w:val="000D239C"/>
    <w:rPr>
      <w:rFonts w:ascii="Arial" w:hAnsi="Arial"/>
      <w:b/>
      <w:bCs/>
      <w:sz w:val="24"/>
      <w:szCs w:val="26"/>
      <w:lang w:eastAsia="de-DE"/>
    </w:rPr>
  </w:style>
  <w:style w:type="paragraph" w:customStyle="1" w:styleId="berschrift20">
    <w:name w:val="Überschrift 2_"/>
    <w:basedOn w:val="berschrift2"/>
    <w:link w:val="berschrift2Zchn0"/>
    <w:qFormat/>
    <w:rsid w:val="000D239C"/>
    <w:pPr>
      <w:tabs>
        <w:tab w:val="left" w:pos="658"/>
      </w:tabs>
      <w:ind w:left="658" w:hanging="658"/>
      <w:mirrorIndents w:val="0"/>
    </w:pPr>
  </w:style>
  <w:style w:type="character" w:customStyle="1" w:styleId="berschrift2Zchn0">
    <w:name w:val="Überschrift 2_ Zchn"/>
    <w:basedOn w:val="berschrift2Zchn"/>
    <w:link w:val="berschrift20"/>
    <w:rsid w:val="000D239C"/>
    <w:rPr>
      <w:rFonts w:ascii="Arial" w:hAnsi="Arial"/>
      <w:b/>
      <w:bCs/>
      <w:iCs/>
      <w:sz w:val="28"/>
      <w:szCs w:val="28"/>
      <w:lang w:eastAsia="de-DE"/>
    </w:rPr>
  </w:style>
  <w:style w:type="paragraph" w:customStyle="1" w:styleId="berschrift10">
    <w:name w:val="Überschrift 1_"/>
    <w:basedOn w:val="berschrift1"/>
    <w:link w:val="berschrift1Zchn0"/>
    <w:qFormat/>
    <w:rsid w:val="000D239C"/>
    <w:pPr>
      <w:tabs>
        <w:tab w:val="clear" w:pos="851"/>
        <w:tab w:val="left" w:pos="658"/>
      </w:tabs>
      <w:ind w:left="658" w:hanging="658"/>
    </w:pPr>
  </w:style>
  <w:style w:type="character" w:customStyle="1" w:styleId="berschrift1Zchn0">
    <w:name w:val="Überschrift 1_ Zchn"/>
    <w:basedOn w:val="berschrift1Zchn"/>
    <w:link w:val="berschrift10"/>
    <w:rsid w:val="000D239C"/>
    <w:rPr>
      <w:rFonts w:ascii="Arial" w:hAnsi="Arial"/>
      <w:b/>
      <w:bCs/>
      <w:kern w:val="32"/>
      <w:sz w:val="32"/>
      <w:szCs w:val="22"/>
      <w:lang w:eastAsia="de-DE"/>
    </w:rPr>
  </w:style>
  <w:style w:type="paragraph" w:customStyle="1" w:styleId="berschrift50">
    <w:name w:val="Überschrift 5_"/>
    <w:basedOn w:val="berschrift5"/>
    <w:link w:val="berschrift5Zchn0"/>
    <w:rsid w:val="00CE2EC4"/>
    <w:pPr>
      <w:ind w:left="851" w:hanging="866"/>
    </w:pPr>
  </w:style>
  <w:style w:type="character" w:customStyle="1" w:styleId="berschrift5Zchn0">
    <w:name w:val="Überschrift 5_ Zchn"/>
    <w:basedOn w:val="berschrift5Zchn"/>
    <w:link w:val="berschrift50"/>
    <w:rsid w:val="00CE2EC4"/>
    <w:rPr>
      <w:rFonts w:ascii="Arial" w:hAnsi="Arial"/>
      <w:bCs/>
      <w:iCs/>
      <w:sz w:val="22"/>
      <w:szCs w:val="26"/>
      <w:lang w:eastAsia="de-DE"/>
    </w:rPr>
  </w:style>
  <w:style w:type="paragraph" w:styleId="Aufzhlungszeichen3">
    <w:name w:val="List Bullet 3"/>
    <w:basedOn w:val="Standard"/>
    <w:rsid w:val="00732AD7"/>
    <w:pPr>
      <w:numPr>
        <w:numId w:val="42"/>
      </w:numPr>
      <w:ind w:left="924" w:hanging="357"/>
      <w:contextualSpacing/>
    </w:pPr>
  </w:style>
  <w:style w:type="paragraph" w:styleId="Aufzhlungszeichen4">
    <w:name w:val="List Bullet 4"/>
    <w:basedOn w:val="Standard"/>
    <w:rsid w:val="00732AD7"/>
    <w:pPr>
      <w:numPr>
        <w:numId w:val="43"/>
      </w:numPr>
      <w:contextualSpacing/>
    </w:pPr>
  </w:style>
  <w:style w:type="paragraph" w:styleId="Aufzhlungszeichen5">
    <w:name w:val="List Bullet 5"/>
    <w:basedOn w:val="Standard"/>
    <w:rsid w:val="00732AD7"/>
    <w:pPr>
      <w:numPr>
        <w:numId w:val="44"/>
      </w:numPr>
      <w:contextualSpacing/>
    </w:pPr>
  </w:style>
  <w:style w:type="paragraph" w:customStyle="1" w:styleId="Normal">
    <w:name w:val="[Normal]"/>
    <w:rsid w:val="00F132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schoenholzer\AppData\Local\Packages\Microsoft.MicrosoftEdge_8wekyb3d8bbwe\TempState\Downloads\Gastroenterologie_Wil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691EAE569C440AF0915873D6E29A8" ma:contentTypeVersion="2" ma:contentTypeDescription="Ein neues Dokument erstellen." ma:contentTypeScope="" ma:versionID="c3137bd838eebc208d56683bbfad6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F0F7-14A7-4510-A172-A2AF79DC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023C6-1E8E-49C4-9658-86F5C0A3D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A535-3E81-49AF-B475-906BF846D8D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0D8746-9972-4734-AB0A-70810BF1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Gastroenterologie_Wil (1).dotx</Template>
  <TotalTime>0</TotalTime>
  <Pages>1</Pages>
  <Words>290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SRFT</Company>
  <LinksUpToDate>false</LinksUpToDate>
  <CharactersWithSpaces>2114</CharactersWithSpaces>
  <SharedDoc>false</SharedDoc>
  <HLinks>
    <vt:vector size="42" baseType="variant">
      <vt:variant>
        <vt:i4>12451916</vt:i4>
      </vt:variant>
      <vt:variant>
        <vt:i4>36</vt:i4>
      </vt:variant>
      <vt:variant>
        <vt:i4>0</vt:i4>
      </vt:variant>
      <vt:variant>
        <vt:i4>5</vt:i4>
      </vt:variant>
      <vt:variant>
        <vt:lpwstr>mailto:anästhesie@spital-linth.ch</vt:lpwstr>
      </vt:variant>
      <vt:variant>
        <vt:lpwstr/>
      </vt:variant>
      <vt:variant>
        <vt:i4>12451916</vt:i4>
      </vt:variant>
      <vt:variant>
        <vt:i4>33</vt:i4>
      </vt:variant>
      <vt:variant>
        <vt:i4>0</vt:i4>
      </vt:variant>
      <vt:variant>
        <vt:i4>5</vt:i4>
      </vt:variant>
      <vt:variant>
        <vt:lpwstr>mailto:anästhesie@spital-linth.ch</vt:lpwstr>
      </vt:variant>
      <vt:variant>
        <vt:lpwstr/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_Toc222645232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_Toc222645231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_Toc222645230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_Toc222645229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_Toc222645228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>Unternehmensentwicklung</dc:subject>
  <dc:creator>Schönholzer Anita HCARE-SRFT-MEDWI</dc:creator>
  <cp:lastModifiedBy>Stoffels Corina HCARE-SRFT-KOMM</cp:lastModifiedBy>
  <cp:revision>2</cp:revision>
  <cp:lastPrinted>2012-11-29T10:13:00Z</cp:lastPrinted>
  <dcterms:created xsi:type="dcterms:W3CDTF">2021-02-09T15:26:00Z</dcterms:created>
  <dcterms:modified xsi:type="dcterms:W3CDTF">2021-02-09T15:26:00Z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0x010100A19691EAE569C440AF0915873D6E29A8</vt:lpwstr>
  </property>
  <property fmtid="{D5CDD505-2E9C-101B-9397-08002B2CF9AE}" pid="4" name="Order">
    <vt:r8>23400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xd_Signature">
    <vt:bool>false</vt:bool>
  </property>
</Properties>
</file>